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F5B654" w14:textId="32D619C2" w:rsidR="00024255" w:rsidRPr="00674779" w:rsidRDefault="00024255">
      <w:pPr>
        <w:rPr>
          <w:rFonts w:ascii="Leelawadee" w:hAnsi="Leelawadee" w:cs="Leelawadee"/>
          <w:szCs w:val="18"/>
        </w:rPr>
      </w:pPr>
    </w:p>
    <w:p w14:paraId="0AEB6612" w14:textId="77777777" w:rsidR="00FD690F" w:rsidRDefault="00FD690F" w:rsidP="00B65EC0">
      <w:pPr>
        <w:jc w:val="right"/>
        <w:rPr>
          <w:rFonts w:ascii="Leelawadee" w:hAnsi="Leelawadee" w:cs="Leelawadee"/>
          <w:b/>
          <w:color w:val="7030A0"/>
          <w:sz w:val="20"/>
          <w:szCs w:val="16"/>
        </w:rPr>
      </w:pPr>
    </w:p>
    <w:p w14:paraId="58868A19" w14:textId="50BFA482" w:rsidR="003F3070" w:rsidRPr="00FD690F" w:rsidRDefault="003F3070" w:rsidP="00B65EC0">
      <w:pPr>
        <w:jc w:val="right"/>
        <w:rPr>
          <w:rFonts w:ascii="Leelawadee" w:hAnsi="Leelawadee" w:cs="Leelawadee"/>
          <w:b/>
          <w:color w:val="7030A0"/>
          <w:sz w:val="16"/>
          <w:szCs w:val="16"/>
        </w:rPr>
      </w:pPr>
    </w:p>
    <w:p w14:paraId="1A956F13" w14:textId="07DCFFB9" w:rsidR="00FD690F" w:rsidRDefault="00C441DD" w:rsidP="00B65EC0">
      <w:pPr>
        <w:jc w:val="right"/>
        <w:rPr>
          <w:rStyle w:val="Hyperlink"/>
          <w:rFonts w:ascii="Leelawadee" w:hAnsi="Leelawadee" w:cs="Leelawadee"/>
          <w:color w:val="7030A0"/>
          <w:sz w:val="16"/>
          <w:szCs w:val="16"/>
        </w:rPr>
      </w:pPr>
      <w:r w:rsidRPr="00FD690F">
        <w:rPr>
          <w:rFonts w:ascii="Leelawadee" w:hAnsi="Leelawadee" w:cs="Leelawadee"/>
          <w:noProof/>
          <w:color w:val="7030A0"/>
          <w:szCs w:val="18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93EFD93" wp14:editId="65CA3425">
                <wp:simplePos x="0" y="0"/>
                <wp:positionH relativeFrom="page">
                  <wp:posOffset>890954</wp:posOffset>
                </wp:positionH>
                <wp:positionV relativeFrom="page">
                  <wp:posOffset>1758462</wp:posOffset>
                </wp:positionV>
                <wp:extent cx="3060065" cy="410307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4103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B91CE" w14:textId="206CF7A3" w:rsidR="0009118F" w:rsidRPr="00674779" w:rsidRDefault="00E01414" w:rsidP="003F3070">
                            <w:pPr>
                              <w:spacing w:after="60"/>
                              <w:rPr>
                                <w:rFonts w:ascii="Leelawadee" w:hAnsi="Leelawadee" w:cs="Leelawade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14"/>
                                <w:szCs w:val="14"/>
                              </w:rPr>
                              <w:t xml:space="preserve">Fraktion </w:t>
                            </w:r>
                            <w:r w:rsidR="003F3070" w:rsidRPr="00674779">
                              <w:rPr>
                                <w:rFonts w:ascii="Leelawadee" w:hAnsi="Leelawadee" w:cs="Leelawadee"/>
                                <w:sz w:val="14"/>
                                <w:szCs w:val="14"/>
                              </w:rPr>
                              <w:t>Mehrwertstadt Erfurt</w:t>
                            </w:r>
                            <w:r w:rsidR="00F96444" w:rsidRPr="00674779">
                              <w:rPr>
                                <w:rFonts w:ascii="Leelawadee" w:hAnsi="Leelawadee" w:cs="Leelawadee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sz w:val="14"/>
                                <w:szCs w:val="14"/>
                              </w:rPr>
                              <w:t>Fischmarkt. 1</w:t>
                            </w:r>
                            <w:r w:rsidR="003F3070" w:rsidRPr="00674779">
                              <w:rPr>
                                <w:rFonts w:ascii="Leelawadee" w:hAnsi="Leelawadee" w:cs="Leelawadee"/>
                                <w:sz w:val="14"/>
                                <w:szCs w:val="14"/>
                              </w:rPr>
                              <w:t xml:space="preserve"> 9908</w:t>
                            </w:r>
                            <w:r>
                              <w:rPr>
                                <w:rFonts w:ascii="Leelawadee" w:hAnsi="Leelawadee" w:cs="Leelawadee"/>
                                <w:sz w:val="14"/>
                                <w:szCs w:val="14"/>
                              </w:rPr>
                              <w:t>4</w:t>
                            </w:r>
                            <w:r w:rsidR="003F3070" w:rsidRPr="00674779">
                              <w:rPr>
                                <w:rFonts w:ascii="Leelawadee" w:hAnsi="Leelawadee" w:cs="Leelawadee"/>
                                <w:sz w:val="14"/>
                                <w:szCs w:val="14"/>
                              </w:rPr>
                              <w:t xml:space="preserve"> Erfurt</w:t>
                            </w:r>
                          </w:p>
                          <w:p w14:paraId="29127D8C" w14:textId="685689FA" w:rsidR="00A734FA" w:rsidRPr="002E70F6" w:rsidRDefault="005F6A0E" w:rsidP="008974AB">
                            <w:pPr>
                              <w:pStyle w:val="NurText"/>
                              <w:rPr>
                                <w:rFonts w:ascii="Leelawadee" w:hAnsi="Leelawadee" w:cs="Leelawadee"/>
                                <w:b/>
                                <w:sz w:val="24"/>
                                <w:szCs w:val="24"/>
                              </w:rPr>
                            </w:pPr>
                            <w:r w:rsidRPr="002E70F6">
                              <w:rPr>
                                <w:rFonts w:ascii="Leelawadee" w:hAnsi="Leelawadee" w:cs="Leelawadee"/>
                                <w:b/>
                                <w:sz w:val="24"/>
                                <w:szCs w:val="24"/>
                              </w:rPr>
                              <w:t>Pressemitteilung</w:t>
                            </w:r>
                          </w:p>
                          <w:p w14:paraId="3D8532B3" w14:textId="1753EE94" w:rsidR="003F3070" w:rsidRPr="003F3070" w:rsidRDefault="003F3070" w:rsidP="008974A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EF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5pt;margin-top:138.45pt;width:240.95pt;height:32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" stroked="f">
                <v:fill opacity="0"/>
                <v:textbox inset="0,0,0,0">
                  <w:txbxContent>
                    <w:p w14:paraId="442B91CE" w14:textId="206CF7A3" w:rsidR="0009118F" w:rsidRPr="00674779" w:rsidRDefault="00E01414" w:rsidP="003F3070">
                      <w:pPr>
                        <w:spacing w:after="60"/>
                        <w:rPr>
                          <w:rFonts w:ascii="Leelawadee" w:hAnsi="Leelawadee" w:cs="Leelawadee"/>
                          <w:sz w:val="14"/>
                          <w:szCs w:val="14"/>
                        </w:rPr>
                      </w:pPr>
                      <w:r>
                        <w:rPr>
                          <w:rFonts w:ascii="Leelawadee" w:hAnsi="Leelawadee" w:cs="Leelawadee"/>
                          <w:sz w:val="14"/>
                          <w:szCs w:val="14"/>
                        </w:rPr>
                        <w:t xml:space="preserve">Fraktion </w:t>
                      </w:r>
                      <w:r w:rsidR="003F3070" w:rsidRPr="00674779">
                        <w:rPr>
                          <w:rFonts w:ascii="Leelawadee" w:hAnsi="Leelawadee" w:cs="Leelawadee"/>
                          <w:sz w:val="14"/>
                          <w:szCs w:val="14"/>
                        </w:rPr>
                        <w:t>Mehrwertstadt Erfurt</w:t>
                      </w:r>
                      <w:r w:rsidR="00F96444" w:rsidRPr="00674779">
                        <w:rPr>
                          <w:rFonts w:ascii="Leelawadee" w:hAnsi="Leelawadee" w:cs="Leelawadee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sz w:val="14"/>
                          <w:szCs w:val="14"/>
                        </w:rPr>
                        <w:t>Fischmarkt. 1</w:t>
                      </w:r>
                      <w:r w:rsidR="003F3070" w:rsidRPr="00674779">
                        <w:rPr>
                          <w:rFonts w:ascii="Leelawadee" w:hAnsi="Leelawadee" w:cs="Leelawadee"/>
                          <w:sz w:val="14"/>
                          <w:szCs w:val="14"/>
                        </w:rPr>
                        <w:t xml:space="preserve"> 9908</w:t>
                      </w:r>
                      <w:r>
                        <w:rPr>
                          <w:rFonts w:ascii="Leelawadee" w:hAnsi="Leelawadee" w:cs="Leelawadee"/>
                          <w:sz w:val="14"/>
                          <w:szCs w:val="14"/>
                        </w:rPr>
                        <w:t>4</w:t>
                      </w:r>
                      <w:r w:rsidR="003F3070" w:rsidRPr="00674779">
                        <w:rPr>
                          <w:rFonts w:ascii="Leelawadee" w:hAnsi="Leelawadee" w:cs="Leelawadee"/>
                          <w:sz w:val="14"/>
                          <w:szCs w:val="14"/>
                        </w:rPr>
                        <w:t xml:space="preserve"> Erfurt</w:t>
                      </w:r>
                    </w:p>
                    <w:p w14:paraId="29127D8C" w14:textId="685689FA" w:rsidR="00A734FA" w:rsidRPr="002E70F6" w:rsidRDefault="005F6A0E" w:rsidP="008974AB">
                      <w:pPr>
                        <w:pStyle w:val="NurText"/>
                        <w:rPr>
                          <w:rFonts w:ascii="Leelawadee" w:hAnsi="Leelawadee" w:cs="Leelawadee"/>
                          <w:b/>
                          <w:sz w:val="24"/>
                          <w:szCs w:val="24"/>
                        </w:rPr>
                      </w:pPr>
                      <w:r w:rsidRPr="002E70F6">
                        <w:rPr>
                          <w:rFonts w:ascii="Leelawadee" w:hAnsi="Leelawadee" w:cs="Leelawadee"/>
                          <w:b/>
                          <w:sz w:val="24"/>
                          <w:szCs w:val="24"/>
                        </w:rPr>
                        <w:t>Pressemitteilung</w:t>
                      </w:r>
                    </w:p>
                    <w:p w14:paraId="3D8532B3" w14:textId="1753EE94" w:rsidR="003F3070" w:rsidRPr="003F3070" w:rsidRDefault="003F3070" w:rsidP="008974A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FD690F">
        <w:rPr>
          <w:rStyle w:val="Hyperlink"/>
          <w:rFonts w:ascii="Leelawadee" w:hAnsi="Leelawadee" w:cs="Leelawadee"/>
          <w:color w:val="7030A0"/>
          <w:sz w:val="16"/>
          <w:szCs w:val="16"/>
        </w:rPr>
        <w:t xml:space="preserve"> </w:t>
      </w:r>
    </w:p>
    <w:p w14:paraId="04484B4A" w14:textId="71D2E239" w:rsidR="00A329B1" w:rsidRPr="00926B91" w:rsidRDefault="00926B91" w:rsidP="00B65EC0">
      <w:pPr>
        <w:jc w:val="right"/>
        <w:rPr>
          <w:rFonts w:ascii="Leelawadee" w:hAnsi="Leelawadee" w:cs="Leelawadee"/>
          <w:color w:val="7030A0"/>
          <w:szCs w:val="18"/>
        </w:rPr>
      </w:pPr>
      <w:r w:rsidRPr="00926B91">
        <w:rPr>
          <w:rFonts w:ascii="Leelawadee" w:hAnsi="Leelawadee" w:cs="Leelawadee"/>
          <w:color w:val="7030A0"/>
          <w:sz w:val="16"/>
          <w:szCs w:val="16"/>
        </w:rPr>
        <w:t xml:space="preserve"> </w:t>
      </w:r>
    </w:p>
    <w:p w14:paraId="647D1186" w14:textId="77777777" w:rsidR="00A329B1" w:rsidRPr="00674779" w:rsidRDefault="00A329B1" w:rsidP="00B65EC0">
      <w:pPr>
        <w:jc w:val="right"/>
        <w:rPr>
          <w:rFonts w:ascii="Leelawadee" w:hAnsi="Leelawadee" w:cs="Leelawadee"/>
          <w:szCs w:val="18"/>
        </w:rPr>
      </w:pPr>
    </w:p>
    <w:p w14:paraId="76C17B4F" w14:textId="77777777" w:rsidR="00FD690F" w:rsidRDefault="00FD690F" w:rsidP="00B65EC0">
      <w:pPr>
        <w:jc w:val="right"/>
        <w:rPr>
          <w:rFonts w:ascii="Leelawadee" w:hAnsi="Leelawadee" w:cs="Leelawadee"/>
          <w:szCs w:val="18"/>
        </w:rPr>
      </w:pPr>
    </w:p>
    <w:p w14:paraId="6A40707F" w14:textId="0C0272D5" w:rsidR="001B116F" w:rsidRPr="00674779" w:rsidRDefault="007B3867" w:rsidP="00B65EC0">
      <w:pPr>
        <w:jc w:val="right"/>
        <w:rPr>
          <w:rFonts w:ascii="Leelawadee" w:hAnsi="Leelawadee" w:cs="Leelawadee"/>
          <w:szCs w:val="18"/>
        </w:rPr>
      </w:pPr>
      <w:r>
        <w:rPr>
          <w:rFonts w:ascii="Leelawadee" w:hAnsi="Leelawadee" w:cs="Leelawadee"/>
          <w:szCs w:val="18"/>
        </w:rPr>
        <w:t>21</w:t>
      </w:r>
      <w:r w:rsidR="00EA03EF">
        <w:rPr>
          <w:rFonts w:ascii="Leelawadee" w:hAnsi="Leelawadee" w:cs="Leelawadee"/>
          <w:szCs w:val="18"/>
        </w:rPr>
        <w:t>.</w:t>
      </w:r>
      <w:r w:rsidR="001117A8">
        <w:rPr>
          <w:rFonts w:ascii="Leelawadee" w:hAnsi="Leelawadee" w:cs="Leelawadee"/>
          <w:szCs w:val="18"/>
        </w:rPr>
        <w:t xml:space="preserve"> Februar </w:t>
      </w:r>
      <w:r w:rsidR="00EA03EF">
        <w:rPr>
          <w:rFonts w:ascii="Leelawadee" w:hAnsi="Leelawadee" w:cs="Leelawadee"/>
          <w:szCs w:val="18"/>
        </w:rPr>
        <w:t>202</w:t>
      </w:r>
      <w:r w:rsidR="001117A8">
        <w:rPr>
          <w:rFonts w:ascii="Leelawadee" w:hAnsi="Leelawadee" w:cs="Leelawadee"/>
          <w:szCs w:val="18"/>
        </w:rPr>
        <w:t>2</w:t>
      </w:r>
    </w:p>
    <w:p w14:paraId="77A471AB" w14:textId="77777777" w:rsidR="00FD690F" w:rsidRDefault="00FD690F" w:rsidP="00C441DD">
      <w:pPr>
        <w:pStyle w:val="NurText"/>
        <w:rPr>
          <w:rFonts w:asciiTheme="minorHAnsi" w:hAnsiTheme="minorHAnsi" w:cstheme="minorHAnsi"/>
          <w:b/>
          <w:sz w:val="20"/>
          <w:szCs w:val="20"/>
        </w:rPr>
      </w:pPr>
    </w:p>
    <w:p w14:paraId="7AA9A394" w14:textId="7171C8C1" w:rsidR="00FD690F" w:rsidRDefault="00FD690F" w:rsidP="00EA03EF">
      <w:pPr>
        <w:pStyle w:val="NurTex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7F2EED" w14:textId="77777777" w:rsidR="00EA03EF" w:rsidRDefault="00EA03EF" w:rsidP="00EA03EF">
      <w:pPr>
        <w:pStyle w:val="NurText"/>
        <w:jc w:val="both"/>
        <w:rPr>
          <w:rFonts w:asciiTheme="minorHAnsi" w:hAnsiTheme="minorHAnsi" w:cstheme="minorHAnsi"/>
          <w:b/>
          <w:sz w:val="20"/>
        </w:rPr>
      </w:pPr>
    </w:p>
    <w:p w14:paraId="03D12670" w14:textId="14E1A7E0" w:rsidR="00EA03EF" w:rsidRPr="00EA03EF" w:rsidRDefault="00EA03EF" w:rsidP="00EA03EF">
      <w:pPr>
        <w:pStyle w:val="NurText"/>
        <w:jc w:val="both"/>
        <w:rPr>
          <w:rFonts w:asciiTheme="minorHAnsi" w:hAnsiTheme="minorHAnsi" w:cstheme="minorHAnsi"/>
          <w:b/>
          <w:sz w:val="20"/>
        </w:rPr>
      </w:pPr>
      <w:r w:rsidRPr="00EA03EF">
        <w:rPr>
          <w:rFonts w:asciiTheme="minorHAnsi" w:hAnsiTheme="minorHAnsi" w:cstheme="minorHAnsi"/>
          <w:b/>
          <w:sz w:val="20"/>
        </w:rPr>
        <w:t xml:space="preserve">Mehrwertstadt </w:t>
      </w:r>
      <w:r w:rsidR="006A4785">
        <w:rPr>
          <w:rFonts w:asciiTheme="minorHAnsi" w:hAnsiTheme="minorHAnsi" w:cstheme="minorHAnsi"/>
          <w:b/>
          <w:sz w:val="20"/>
        </w:rPr>
        <w:t>blickt skeptisch auf neues Amazon-Logistikzentrum</w:t>
      </w:r>
      <w:bookmarkStart w:id="0" w:name="_GoBack"/>
      <w:bookmarkEnd w:id="0"/>
    </w:p>
    <w:p w14:paraId="09BC5A47" w14:textId="77777777" w:rsidR="00EA03EF" w:rsidRPr="00EA03EF" w:rsidRDefault="00EA03EF" w:rsidP="00EA03EF">
      <w:pPr>
        <w:pStyle w:val="NurText"/>
        <w:jc w:val="both"/>
        <w:rPr>
          <w:rFonts w:asciiTheme="minorHAnsi" w:hAnsiTheme="minorHAnsi" w:cstheme="minorHAnsi"/>
          <w:b/>
          <w:sz w:val="20"/>
        </w:rPr>
      </w:pPr>
    </w:p>
    <w:p w14:paraId="19E00321" w14:textId="77777777" w:rsidR="00EA03EF" w:rsidRPr="00EA03EF" w:rsidRDefault="00EA03EF" w:rsidP="00EA03EF">
      <w:pPr>
        <w:pStyle w:val="NurText"/>
        <w:jc w:val="both"/>
        <w:rPr>
          <w:rFonts w:asciiTheme="minorHAnsi" w:hAnsiTheme="minorHAnsi" w:cstheme="minorHAnsi"/>
          <w:b/>
          <w:sz w:val="20"/>
        </w:rPr>
      </w:pPr>
    </w:p>
    <w:p w14:paraId="2041CC73" w14:textId="15317BBB" w:rsidR="001117A8" w:rsidRDefault="00EA03EF" w:rsidP="00EA03EF">
      <w:pPr>
        <w:pStyle w:val="NurText"/>
        <w:jc w:val="both"/>
        <w:rPr>
          <w:rFonts w:asciiTheme="minorHAnsi" w:hAnsiTheme="minorHAnsi" w:cstheme="minorHAnsi"/>
          <w:sz w:val="20"/>
        </w:rPr>
      </w:pPr>
      <w:r w:rsidRPr="00EA03EF">
        <w:rPr>
          <w:rFonts w:asciiTheme="minorHAnsi" w:hAnsiTheme="minorHAnsi" w:cstheme="minorHAnsi"/>
          <w:sz w:val="20"/>
        </w:rPr>
        <w:t>Ausdrücklich unterstützt Sebastian Perdel</w:t>
      </w:r>
      <w:r w:rsidR="001117A8">
        <w:rPr>
          <w:rFonts w:asciiTheme="minorHAnsi" w:hAnsiTheme="minorHAnsi" w:cstheme="minorHAnsi"/>
          <w:sz w:val="20"/>
        </w:rPr>
        <w:t xml:space="preserve">witz (Mehrwertstadt Erfurt), dass die "grüne Clara" weiter forciert wird. "Es ist nur logisch, wenn zwei der ehemals vier Spuren weiterhin dicht bleiben. </w:t>
      </w:r>
      <w:r w:rsidRPr="00EA03EF">
        <w:rPr>
          <w:rFonts w:asciiTheme="minorHAnsi" w:hAnsiTheme="minorHAnsi" w:cstheme="minorHAnsi"/>
          <w:sz w:val="20"/>
        </w:rPr>
        <w:t xml:space="preserve">Die Umgestaltung und Reduzierung der Fahrspuren </w:t>
      </w:r>
      <w:r>
        <w:rPr>
          <w:rFonts w:asciiTheme="minorHAnsi" w:hAnsiTheme="minorHAnsi" w:cstheme="minorHAnsi"/>
          <w:sz w:val="20"/>
        </w:rPr>
        <w:t xml:space="preserve">auf der Clara- Zetkin- Straße </w:t>
      </w:r>
      <w:r w:rsidR="001117A8">
        <w:rPr>
          <w:rFonts w:asciiTheme="minorHAnsi" w:hAnsiTheme="minorHAnsi" w:cstheme="minorHAnsi"/>
          <w:sz w:val="20"/>
        </w:rPr>
        <w:t>ist</w:t>
      </w:r>
      <w:r w:rsidRPr="00EA03EF">
        <w:rPr>
          <w:rFonts w:asciiTheme="minorHAnsi" w:hAnsiTheme="minorHAnsi" w:cstheme="minorHAnsi"/>
          <w:sz w:val="20"/>
        </w:rPr>
        <w:t xml:space="preserve"> das richtige Signal.</w:t>
      </w:r>
      <w:r w:rsidR="001117A8">
        <w:rPr>
          <w:rFonts w:asciiTheme="minorHAnsi" w:hAnsiTheme="minorHAnsi" w:cstheme="minorHAnsi"/>
          <w:sz w:val="20"/>
        </w:rPr>
        <w:t>" betont der Fraktionsvorsitzende</w:t>
      </w:r>
    </w:p>
    <w:p w14:paraId="03423C71" w14:textId="77777777" w:rsidR="001117A8" w:rsidRDefault="001117A8" w:rsidP="00EA03EF">
      <w:pPr>
        <w:pStyle w:val="NurText"/>
        <w:jc w:val="both"/>
        <w:rPr>
          <w:rFonts w:asciiTheme="minorHAnsi" w:hAnsiTheme="minorHAnsi" w:cstheme="minorHAnsi"/>
          <w:sz w:val="20"/>
        </w:rPr>
      </w:pPr>
    </w:p>
    <w:p w14:paraId="41E4B858" w14:textId="266473E0" w:rsidR="00EA03EF" w:rsidRDefault="001117A8" w:rsidP="00EA03EF">
      <w:pPr>
        <w:pStyle w:val="NurTex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Mehrwertstadt würde sogar noch weiter gehen: "</w:t>
      </w:r>
      <w:r w:rsidRPr="00EA03EF">
        <w:rPr>
          <w:rFonts w:asciiTheme="minorHAnsi" w:hAnsiTheme="minorHAnsi" w:cstheme="minorHAnsi"/>
          <w:sz w:val="20"/>
        </w:rPr>
        <w:t xml:space="preserve">Langfristig ist auch die Weiterführung der Strecke über die </w:t>
      </w:r>
      <w:proofErr w:type="spellStart"/>
      <w:r w:rsidRPr="00EA03EF">
        <w:rPr>
          <w:rFonts w:asciiTheme="minorHAnsi" w:hAnsiTheme="minorHAnsi" w:cstheme="minorHAnsi"/>
          <w:sz w:val="20"/>
        </w:rPr>
        <w:t>Stauffenberg</w:t>
      </w:r>
      <w:r>
        <w:rPr>
          <w:rFonts w:asciiTheme="minorHAnsi" w:hAnsiTheme="minorHAnsi" w:cstheme="minorHAnsi"/>
          <w:sz w:val="20"/>
        </w:rPr>
        <w:t>a</w:t>
      </w:r>
      <w:r w:rsidRPr="00EA03EF">
        <w:rPr>
          <w:rFonts w:asciiTheme="minorHAnsi" w:hAnsiTheme="minorHAnsi" w:cstheme="minorHAnsi"/>
          <w:sz w:val="20"/>
        </w:rPr>
        <w:t>llee</w:t>
      </w:r>
      <w:proofErr w:type="spellEnd"/>
      <w:r w:rsidRPr="00EA03EF">
        <w:rPr>
          <w:rFonts w:asciiTheme="minorHAnsi" w:hAnsiTheme="minorHAnsi" w:cstheme="minorHAnsi"/>
          <w:sz w:val="20"/>
        </w:rPr>
        <w:t xml:space="preserve"> in den Fokus zu nehmen. Auch hier </w:t>
      </w:r>
      <w:r>
        <w:rPr>
          <w:rFonts w:asciiTheme="minorHAnsi" w:hAnsiTheme="minorHAnsi" w:cstheme="minorHAnsi"/>
          <w:sz w:val="20"/>
        </w:rPr>
        <w:t>ist</w:t>
      </w:r>
      <w:r w:rsidRPr="00EA03EF">
        <w:rPr>
          <w:rFonts w:asciiTheme="minorHAnsi" w:hAnsiTheme="minorHAnsi" w:cstheme="minorHAnsi"/>
          <w:sz w:val="20"/>
        </w:rPr>
        <w:t xml:space="preserve"> die Ausweitung des Grünstreifens auf die Seite der Wohnbebauung eine attraktive Erhöhung der Lebensqualität" so Perdelwitz.</w:t>
      </w:r>
    </w:p>
    <w:p w14:paraId="76BE2207" w14:textId="77777777" w:rsidR="001117A8" w:rsidRDefault="001117A8" w:rsidP="00EA03EF">
      <w:pPr>
        <w:pStyle w:val="NurText"/>
        <w:jc w:val="both"/>
        <w:rPr>
          <w:rFonts w:asciiTheme="minorHAnsi" w:hAnsiTheme="minorHAnsi" w:cstheme="minorHAnsi"/>
          <w:sz w:val="20"/>
        </w:rPr>
      </w:pPr>
    </w:p>
    <w:p w14:paraId="772C5595" w14:textId="7135DC1A" w:rsidR="001117A8" w:rsidRDefault="001117A8" w:rsidP="00EA03EF">
      <w:pPr>
        <w:pStyle w:val="NurTex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Der seit September laufende und abgeschlossene Verkehrsversuch soll laut Stadtverwaltung Erfurt nicht abgebaut werden. Die Beruhigung des Verkehrs und die positiven Effekte für </w:t>
      </w:r>
      <w:r w:rsidR="00E029A0">
        <w:rPr>
          <w:rFonts w:asciiTheme="minorHAnsi" w:hAnsiTheme="minorHAnsi" w:cstheme="minorHAnsi"/>
          <w:sz w:val="20"/>
        </w:rPr>
        <w:t>die Stadt</w:t>
      </w:r>
      <w:r>
        <w:rPr>
          <w:rFonts w:asciiTheme="minorHAnsi" w:hAnsiTheme="minorHAnsi" w:cstheme="minorHAnsi"/>
          <w:sz w:val="20"/>
        </w:rPr>
        <w:t xml:space="preserve"> sind für Mehrwertstadt begrüßenswert und ein Schritt in die richtige Richtung hin zur Verkehrswende.</w:t>
      </w:r>
    </w:p>
    <w:p w14:paraId="3A49C0A4" w14:textId="77777777" w:rsidR="00E029A0" w:rsidRDefault="00E029A0" w:rsidP="00EA03EF">
      <w:pPr>
        <w:pStyle w:val="NurText"/>
        <w:jc w:val="both"/>
        <w:rPr>
          <w:rFonts w:asciiTheme="minorHAnsi" w:hAnsiTheme="minorHAnsi" w:cstheme="minorHAnsi"/>
          <w:sz w:val="20"/>
        </w:rPr>
      </w:pPr>
    </w:p>
    <w:p w14:paraId="3A701C56" w14:textId="368A0FE8" w:rsidR="00E029A0" w:rsidRPr="00EA03EF" w:rsidRDefault="00E029A0" w:rsidP="00EA03EF">
      <w:pPr>
        <w:pStyle w:val="NurTex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Der Vorsitzende der BUGA Freunde und langjährige Grünplaner im Gartenamt der Stadtverwaltung, </w:t>
      </w:r>
      <w:r w:rsidRPr="00E029A0">
        <w:rPr>
          <w:rFonts w:asciiTheme="minorHAnsi" w:hAnsiTheme="minorHAnsi" w:cstheme="minorHAnsi"/>
          <w:sz w:val="20"/>
        </w:rPr>
        <w:t>Dr. Rüdiger Paul Kirsten</w:t>
      </w:r>
      <w:r>
        <w:rPr>
          <w:rFonts w:asciiTheme="minorHAnsi" w:hAnsiTheme="minorHAnsi" w:cstheme="minorHAnsi"/>
          <w:sz w:val="20"/>
        </w:rPr>
        <w:t xml:space="preserve">, sprach sich jüngst ebenso für eine Begrünung von Ring und </w:t>
      </w:r>
      <w:proofErr w:type="spellStart"/>
      <w:r>
        <w:rPr>
          <w:rFonts w:asciiTheme="minorHAnsi" w:hAnsiTheme="minorHAnsi" w:cstheme="minorHAnsi"/>
          <w:sz w:val="20"/>
        </w:rPr>
        <w:t>Stauffenbergallee</w:t>
      </w:r>
      <w:proofErr w:type="spellEnd"/>
      <w:r>
        <w:rPr>
          <w:rFonts w:asciiTheme="minorHAnsi" w:hAnsiTheme="minorHAnsi" w:cstheme="minorHAnsi"/>
          <w:sz w:val="20"/>
        </w:rPr>
        <w:t xml:space="preserve"> aus, sollte je wieder eine BUGA kommen. "Das sind für uns die richtigen Ideen um Erfurt nachhaltig zu entwickeln." schließt Perdelwitz ab.</w:t>
      </w:r>
    </w:p>
    <w:p w14:paraId="0F2FBFEF" w14:textId="77777777" w:rsidR="00E77CE0" w:rsidRPr="00EA03EF" w:rsidRDefault="00E77CE0" w:rsidP="00AB6807">
      <w:pPr>
        <w:pStyle w:val="NurText"/>
        <w:jc w:val="both"/>
        <w:rPr>
          <w:rFonts w:asciiTheme="minorHAnsi" w:hAnsiTheme="minorHAnsi" w:cs="Leelawadee"/>
          <w:sz w:val="20"/>
          <w:szCs w:val="20"/>
        </w:rPr>
      </w:pPr>
    </w:p>
    <w:p w14:paraId="086E0F7B" w14:textId="01E16A91" w:rsidR="00120B70" w:rsidRPr="00D40ECA" w:rsidRDefault="00120B70" w:rsidP="00463A43">
      <w:pPr>
        <w:pStyle w:val="NurText"/>
        <w:tabs>
          <w:tab w:val="left" w:pos="7426"/>
        </w:tabs>
        <w:rPr>
          <w:rFonts w:asciiTheme="minorHAnsi" w:hAnsiTheme="minorHAnsi" w:cs="Leelawadee"/>
          <w:sz w:val="20"/>
          <w:szCs w:val="20"/>
        </w:rPr>
      </w:pPr>
      <w:r w:rsidRPr="00D40ECA">
        <w:rPr>
          <w:rFonts w:asciiTheme="minorHAnsi" w:hAnsiTheme="minorHAnsi" w:cs="Leelawadee"/>
          <w:sz w:val="20"/>
          <w:szCs w:val="20"/>
        </w:rPr>
        <w:t>Für Rückfragen stehen Ihnen zur Verfügung:</w:t>
      </w:r>
    </w:p>
    <w:p w14:paraId="59DCBEE4" w14:textId="77777777" w:rsidR="00120B70" w:rsidRPr="00D40ECA" w:rsidRDefault="00120B70" w:rsidP="00463A43">
      <w:pPr>
        <w:pStyle w:val="NurText"/>
        <w:tabs>
          <w:tab w:val="left" w:pos="7426"/>
        </w:tabs>
        <w:rPr>
          <w:rFonts w:asciiTheme="minorHAnsi" w:hAnsiTheme="minorHAnsi" w:cs="Leelawadee"/>
          <w:sz w:val="20"/>
          <w:szCs w:val="20"/>
        </w:rPr>
      </w:pPr>
    </w:p>
    <w:p w14:paraId="16B21282" w14:textId="68F717F5" w:rsidR="00E8478C" w:rsidRPr="00C441DD" w:rsidRDefault="002E70F6" w:rsidP="00E8478C">
      <w:pPr>
        <w:pStyle w:val="NurText"/>
        <w:tabs>
          <w:tab w:val="left" w:pos="7426"/>
        </w:tabs>
        <w:rPr>
          <w:rFonts w:asciiTheme="minorHAnsi" w:hAnsiTheme="minorHAnsi" w:cs="Leelawadee"/>
          <w:sz w:val="18"/>
          <w:szCs w:val="18"/>
        </w:rPr>
      </w:pPr>
      <w:r>
        <w:rPr>
          <w:rFonts w:asciiTheme="minorHAnsi" w:hAnsiTheme="minorHAnsi" w:cs="Leelawadee"/>
          <w:sz w:val="18"/>
          <w:szCs w:val="18"/>
        </w:rPr>
        <w:t>Sebastian Perdelwitz</w:t>
      </w:r>
      <w:r w:rsidR="00D40ECA" w:rsidRPr="00C441DD">
        <w:rPr>
          <w:rFonts w:asciiTheme="minorHAnsi" w:hAnsiTheme="minorHAnsi" w:cs="Leelawadee"/>
          <w:sz w:val="18"/>
          <w:szCs w:val="18"/>
        </w:rPr>
        <w:t>, Stadtr</w:t>
      </w:r>
      <w:r>
        <w:rPr>
          <w:rFonts w:asciiTheme="minorHAnsi" w:hAnsiTheme="minorHAnsi" w:cs="Leelawadee"/>
          <w:sz w:val="18"/>
          <w:szCs w:val="18"/>
        </w:rPr>
        <w:t>at</w:t>
      </w:r>
      <w:r w:rsidR="00D40ECA" w:rsidRPr="00C441DD">
        <w:rPr>
          <w:rFonts w:asciiTheme="minorHAnsi" w:hAnsiTheme="minorHAnsi" w:cs="Leelawadee"/>
          <w:sz w:val="18"/>
          <w:szCs w:val="18"/>
        </w:rPr>
        <w:t xml:space="preserve"> M</w:t>
      </w:r>
      <w:r w:rsidR="00E8478C" w:rsidRPr="00C441DD">
        <w:rPr>
          <w:rFonts w:asciiTheme="minorHAnsi" w:hAnsiTheme="minorHAnsi" w:cs="Leelawadee"/>
          <w:sz w:val="18"/>
          <w:szCs w:val="18"/>
        </w:rPr>
        <w:t>ehrwertstadt</w:t>
      </w:r>
    </w:p>
    <w:p w14:paraId="3C25F53A" w14:textId="09E8D1C9" w:rsidR="00D40ECA" w:rsidRDefault="002A1DE3" w:rsidP="00463A43">
      <w:pPr>
        <w:pStyle w:val="NurText"/>
        <w:tabs>
          <w:tab w:val="left" w:pos="7426"/>
        </w:tabs>
        <w:rPr>
          <w:rStyle w:val="Hyperlink"/>
          <w:rFonts w:asciiTheme="minorHAnsi" w:hAnsiTheme="minorHAnsi" w:cs="Leelawadee"/>
          <w:sz w:val="18"/>
          <w:szCs w:val="18"/>
        </w:rPr>
      </w:pPr>
      <w:hyperlink r:id="rId7" w:history="1">
        <w:r w:rsidR="001117A8" w:rsidRPr="001C3040">
          <w:rPr>
            <w:rStyle w:val="Hyperlink"/>
            <w:rFonts w:asciiTheme="minorHAnsi" w:hAnsiTheme="minorHAnsi" w:cs="Leelawadee"/>
            <w:sz w:val="18"/>
            <w:szCs w:val="18"/>
          </w:rPr>
          <w:t>sebastian.perdelwitz@mehrwertstadt.de</w:t>
        </w:r>
      </w:hyperlink>
      <w:r w:rsidR="001117A8">
        <w:rPr>
          <w:rFonts w:asciiTheme="minorHAnsi" w:hAnsiTheme="minorHAnsi" w:cs="Leelawadee"/>
          <w:sz w:val="18"/>
          <w:szCs w:val="18"/>
        </w:rPr>
        <w:t xml:space="preserve"> </w:t>
      </w:r>
    </w:p>
    <w:p w14:paraId="71E082B5" w14:textId="77777777" w:rsidR="002E70F6" w:rsidRPr="00C441DD" w:rsidRDefault="002E70F6" w:rsidP="00463A43">
      <w:pPr>
        <w:pStyle w:val="NurText"/>
        <w:tabs>
          <w:tab w:val="left" w:pos="7426"/>
        </w:tabs>
        <w:rPr>
          <w:rFonts w:asciiTheme="minorHAnsi" w:hAnsiTheme="minorHAnsi" w:cs="Leelawadee"/>
          <w:sz w:val="18"/>
          <w:szCs w:val="18"/>
        </w:rPr>
      </w:pPr>
    </w:p>
    <w:p w14:paraId="7D77A1FB" w14:textId="77777777" w:rsidR="00EA03EF" w:rsidRDefault="00120B70" w:rsidP="00463A43">
      <w:pPr>
        <w:pStyle w:val="NurText"/>
        <w:tabs>
          <w:tab w:val="left" w:pos="7426"/>
        </w:tabs>
        <w:rPr>
          <w:rFonts w:asciiTheme="minorHAnsi" w:hAnsiTheme="minorHAnsi" w:cs="Leelawadee"/>
          <w:sz w:val="18"/>
          <w:szCs w:val="18"/>
        </w:rPr>
      </w:pPr>
      <w:r w:rsidRPr="00C441DD">
        <w:rPr>
          <w:rFonts w:asciiTheme="minorHAnsi" w:hAnsiTheme="minorHAnsi" w:cs="Leelawadee"/>
          <w:sz w:val="18"/>
          <w:szCs w:val="18"/>
        </w:rPr>
        <w:t>oder die Fraktionsgeschäftsstelle im Rathaus:</w:t>
      </w:r>
    </w:p>
    <w:p w14:paraId="6F85B50C" w14:textId="6B219CA2" w:rsidR="00120B70" w:rsidRPr="00C441DD" w:rsidRDefault="002E70F6" w:rsidP="00463A43">
      <w:pPr>
        <w:pStyle w:val="NurText"/>
        <w:tabs>
          <w:tab w:val="left" w:pos="7426"/>
        </w:tabs>
        <w:rPr>
          <w:rFonts w:asciiTheme="minorHAnsi" w:hAnsiTheme="minorHAnsi" w:cs="Leelawadee"/>
          <w:sz w:val="18"/>
          <w:szCs w:val="18"/>
        </w:rPr>
      </w:pPr>
      <w:r>
        <w:rPr>
          <w:rFonts w:asciiTheme="minorHAnsi" w:hAnsiTheme="minorHAnsi" w:cs="Leelawadee"/>
          <w:sz w:val="18"/>
          <w:szCs w:val="18"/>
        </w:rPr>
        <w:t>Birgit Meusel</w:t>
      </w:r>
      <w:r w:rsidR="001117A8">
        <w:rPr>
          <w:rFonts w:asciiTheme="minorHAnsi" w:hAnsiTheme="minorHAnsi" w:cs="Leelawadee"/>
          <w:sz w:val="18"/>
          <w:szCs w:val="18"/>
        </w:rPr>
        <w:t xml:space="preserve"> / Christian Jänsch</w:t>
      </w:r>
    </w:p>
    <w:p w14:paraId="7727E315" w14:textId="77777777" w:rsidR="00120B70" w:rsidRPr="00C441DD" w:rsidRDefault="00120B70" w:rsidP="00463A43">
      <w:pPr>
        <w:pStyle w:val="NurText"/>
        <w:tabs>
          <w:tab w:val="left" w:pos="7426"/>
        </w:tabs>
        <w:rPr>
          <w:rFonts w:asciiTheme="minorHAnsi" w:hAnsiTheme="minorHAnsi" w:cs="Leelawadee"/>
          <w:sz w:val="18"/>
          <w:szCs w:val="18"/>
        </w:rPr>
      </w:pPr>
      <w:r w:rsidRPr="00C441DD">
        <w:rPr>
          <w:rFonts w:asciiTheme="minorHAnsi" w:hAnsiTheme="minorHAnsi" w:cs="Leelawadee"/>
          <w:sz w:val="18"/>
          <w:szCs w:val="18"/>
        </w:rPr>
        <w:t>+49 361 655 2055</w:t>
      </w:r>
    </w:p>
    <w:p w14:paraId="40DC66F2" w14:textId="7F31AFC8" w:rsidR="00E53BF9" w:rsidRPr="00D40ECA" w:rsidRDefault="002A1DE3" w:rsidP="00463A43">
      <w:pPr>
        <w:pStyle w:val="NurText"/>
        <w:tabs>
          <w:tab w:val="left" w:pos="7426"/>
        </w:tabs>
        <w:rPr>
          <w:rFonts w:asciiTheme="minorHAnsi" w:hAnsiTheme="minorHAnsi" w:cs="Leelawadee"/>
          <w:sz w:val="20"/>
          <w:szCs w:val="20"/>
        </w:rPr>
      </w:pPr>
      <w:hyperlink r:id="rId8" w:history="1">
        <w:r w:rsidR="00AB6807" w:rsidRPr="00C441DD">
          <w:rPr>
            <w:rStyle w:val="Hyperlink"/>
            <w:rFonts w:asciiTheme="minorHAnsi" w:hAnsiTheme="minorHAnsi" w:cs="Leelawadee"/>
            <w:sz w:val="18"/>
            <w:szCs w:val="18"/>
          </w:rPr>
          <w:t>mehrwertstadt@erfurt.de</w:t>
        </w:r>
      </w:hyperlink>
      <w:r w:rsidR="00120B70" w:rsidRPr="00C441DD">
        <w:rPr>
          <w:rFonts w:asciiTheme="minorHAnsi" w:hAnsiTheme="minorHAnsi" w:cs="Leelawadee"/>
          <w:sz w:val="18"/>
          <w:szCs w:val="18"/>
        </w:rPr>
        <w:t xml:space="preserve"> </w:t>
      </w:r>
      <w:r w:rsidR="00463A43" w:rsidRPr="00D40ECA">
        <w:rPr>
          <w:rFonts w:asciiTheme="minorHAnsi" w:hAnsiTheme="minorHAnsi" w:cs="Leelawadee"/>
          <w:sz w:val="20"/>
          <w:szCs w:val="20"/>
        </w:rPr>
        <w:tab/>
      </w:r>
    </w:p>
    <w:sectPr w:rsidR="00E53BF9" w:rsidRPr="00D40ECA" w:rsidSect="0073279A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1418" w:bottom="1134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5CCB" w14:textId="77777777" w:rsidR="006032EC" w:rsidRDefault="006032EC">
      <w:r>
        <w:separator/>
      </w:r>
    </w:p>
  </w:endnote>
  <w:endnote w:type="continuationSeparator" w:id="0">
    <w:p w14:paraId="3685FDB1" w14:textId="77777777" w:rsidR="006032EC" w:rsidRDefault="006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ri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0000000000000000000"/>
    <w:charset w:val="00"/>
    <w:family w:val="swiss"/>
    <w:notTrueType/>
    <w:pitch w:val="variable"/>
    <w:sig w:usb0="800000AF" w:usb1="4000604A" w:usb2="00000000" w:usb3="00000000" w:csb0="00000001" w:csb1="00000000"/>
  </w:font>
  <w:font w:name="Signika">
    <w:altName w:val="Arial"/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ato Light">
    <w:altName w:val="Calibri"/>
    <w:panose1 w:val="00000000000000000000"/>
    <w:charset w:val="00"/>
    <w:family w:val="swiss"/>
    <w:notTrueType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A226" w14:textId="77777777" w:rsidR="001D04F6" w:rsidRPr="0073279A" w:rsidRDefault="001D04F6" w:rsidP="001D04F6">
    <w:pPr>
      <w:spacing w:after="120"/>
      <w:rPr>
        <w:rFonts w:ascii="Leelawadee" w:hAnsi="Leelawadee" w:cs="Leelawadee"/>
      </w:rPr>
    </w:pPr>
    <w:r w:rsidRPr="0073279A">
      <w:rPr>
        <w:rFonts w:ascii="Leelawadee" w:hAnsi="Leelawadee" w:cs="Leelawadee"/>
      </w:rPr>
      <w:t>Verbreitung der Pressemitteilung mit Quellenangabe erwünscht.</w:t>
    </w:r>
    <w:r>
      <w:rPr>
        <w:rFonts w:ascii="Leelawadee" w:hAnsi="Leelawadee" w:cs="Leelawadee"/>
      </w:rPr>
      <w:t xml:space="preserve"> Für Rückfragen erreichen Sie uns: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685"/>
      <w:gridCol w:w="2722"/>
    </w:tblGrid>
    <w:tr w:rsidR="001D04F6" w:rsidRPr="00674779" w14:paraId="12036210" w14:textId="77777777" w:rsidTr="000125DF">
      <w:trPr>
        <w:trHeight w:val="1818"/>
      </w:trPr>
      <w:tc>
        <w:tcPr>
          <w:tcW w:w="2802" w:type="dxa"/>
        </w:tcPr>
        <w:p w14:paraId="315A81AB" w14:textId="77777777" w:rsidR="001D04F6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 w:rsidRPr="00926B91">
            <w:rPr>
              <w:rFonts w:ascii="Leelawadee" w:hAnsi="Leelawadee" w:cs="Leelawadee"/>
              <w:b/>
              <w:color w:val="7030A0"/>
              <w:sz w:val="14"/>
              <w:szCs w:val="14"/>
            </w:rPr>
            <w:t>Kontakt</w:t>
          </w:r>
          <w:r w:rsidRPr="00674779">
            <w:rPr>
              <w:rFonts w:ascii="Leelawadee" w:hAnsi="Leelawadee" w:cs="Leelawadee"/>
              <w:sz w:val="14"/>
              <w:szCs w:val="14"/>
            </w:rPr>
            <w:br/>
          </w:r>
          <w:r>
            <w:rPr>
              <w:rFonts w:ascii="Leelawadee" w:hAnsi="Leelawadee" w:cs="Leelawadee"/>
              <w:sz w:val="14"/>
              <w:szCs w:val="14"/>
            </w:rPr>
            <w:t xml:space="preserve">Fraktion </w:t>
          </w:r>
          <w:r w:rsidRPr="00674779">
            <w:rPr>
              <w:rFonts w:ascii="Leelawadee" w:hAnsi="Leelawadee" w:cs="Leelawadee"/>
              <w:sz w:val="14"/>
              <w:szCs w:val="14"/>
            </w:rPr>
            <w:t>Mehrwertstadt Erfurt</w:t>
          </w:r>
        </w:p>
        <w:p w14:paraId="782D4C51" w14:textId="77777777" w:rsidR="001D04F6" w:rsidRPr="00674779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>
            <w:rPr>
              <w:rFonts w:ascii="Leelawadee" w:hAnsi="Leelawadee" w:cs="Leelawadee"/>
              <w:sz w:val="14"/>
              <w:szCs w:val="14"/>
            </w:rPr>
            <w:t xml:space="preserve">Labor für Transformation und </w:t>
          </w:r>
        </w:p>
        <w:p w14:paraId="7CD5BF66" w14:textId="77777777" w:rsidR="001D04F6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>
            <w:rPr>
              <w:rFonts w:ascii="Leelawadee" w:hAnsi="Leelawadee" w:cs="Leelawadee"/>
              <w:sz w:val="14"/>
              <w:szCs w:val="14"/>
            </w:rPr>
            <w:t>Veränderungsprozesse</w:t>
          </w:r>
        </w:p>
        <w:p w14:paraId="2F1CB58D" w14:textId="77777777" w:rsidR="001D04F6" w:rsidRPr="00674779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>
            <w:rPr>
              <w:rFonts w:ascii="Leelawadee" w:hAnsi="Leelawadee" w:cs="Leelawadee"/>
              <w:sz w:val="14"/>
              <w:szCs w:val="14"/>
            </w:rPr>
            <w:t>Rathaus, Zimmer 107a</w:t>
          </w:r>
          <w:r w:rsidRPr="00674779">
            <w:rPr>
              <w:rFonts w:ascii="Leelawadee" w:hAnsi="Leelawadee" w:cs="Leelawadee"/>
              <w:sz w:val="14"/>
              <w:szCs w:val="14"/>
            </w:rPr>
            <w:t xml:space="preserve"> </w:t>
          </w:r>
        </w:p>
        <w:p w14:paraId="7B6DA1AF" w14:textId="77777777" w:rsidR="001D04F6" w:rsidRPr="004003F3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>
            <w:rPr>
              <w:rFonts w:ascii="Leelawadee" w:hAnsi="Leelawadee" w:cs="Leelawadee"/>
              <w:sz w:val="14"/>
              <w:szCs w:val="14"/>
            </w:rPr>
            <w:t>Fischmarkt 1</w:t>
          </w:r>
        </w:p>
        <w:p w14:paraId="37E0B102" w14:textId="77777777" w:rsidR="001D04F6" w:rsidRPr="003064C5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 w:rsidRPr="004003F3">
            <w:rPr>
              <w:rFonts w:ascii="Leelawadee" w:hAnsi="Leelawadee" w:cs="Leelawadee"/>
              <w:sz w:val="14"/>
              <w:szCs w:val="14"/>
            </w:rPr>
            <w:t>99084 Erfurt</w:t>
          </w:r>
        </w:p>
      </w:tc>
      <w:tc>
        <w:tcPr>
          <w:tcW w:w="3685" w:type="dxa"/>
        </w:tcPr>
        <w:p w14:paraId="41F36BEC" w14:textId="77777777" w:rsidR="001D04F6" w:rsidRPr="00674779" w:rsidRDefault="001D04F6" w:rsidP="000125DF">
          <w:pPr>
            <w:rPr>
              <w:rFonts w:ascii="Leelawadee" w:hAnsi="Leelawadee" w:cs="Leelawadee"/>
              <w:b/>
              <w:sz w:val="14"/>
              <w:szCs w:val="14"/>
            </w:rPr>
          </w:pPr>
          <w:r w:rsidRPr="00926B91">
            <w:rPr>
              <w:rFonts w:ascii="Leelawadee" w:hAnsi="Leelawadee" w:cs="Leelawadee"/>
              <w:b/>
              <w:color w:val="7030A0"/>
              <w:sz w:val="14"/>
              <w:szCs w:val="14"/>
            </w:rPr>
            <w:t>Fraktionsmitglieder</w:t>
          </w:r>
        </w:p>
        <w:p w14:paraId="3280208A" w14:textId="77777777" w:rsidR="001D04F6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 w:rsidRPr="00674779">
            <w:rPr>
              <w:rFonts w:ascii="Leelawadee" w:hAnsi="Leelawadee" w:cs="Leelawadee"/>
              <w:sz w:val="14"/>
              <w:szCs w:val="14"/>
            </w:rPr>
            <w:t xml:space="preserve">Sebastian Perdelwitz, </w:t>
          </w:r>
          <w:r>
            <w:rPr>
              <w:rFonts w:ascii="Leelawadee" w:hAnsi="Leelawadee" w:cs="Leelawadee"/>
              <w:sz w:val="14"/>
              <w:szCs w:val="14"/>
            </w:rPr>
            <w:t xml:space="preserve">Jana Rötsch, </w:t>
          </w:r>
        </w:p>
        <w:p w14:paraId="786D25DF" w14:textId="2ECE6A52" w:rsidR="001D04F6" w:rsidRPr="00674779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 w:rsidRPr="00674779">
            <w:rPr>
              <w:rFonts w:ascii="Leelawadee" w:hAnsi="Leelawadee" w:cs="Leelawadee"/>
              <w:sz w:val="14"/>
              <w:szCs w:val="14"/>
            </w:rPr>
            <w:t xml:space="preserve">Steffen Präger, Tina Morgenroth </w:t>
          </w:r>
        </w:p>
      </w:tc>
      <w:tc>
        <w:tcPr>
          <w:tcW w:w="2722" w:type="dxa"/>
        </w:tcPr>
        <w:p w14:paraId="0E52D0C1" w14:textId="77777777" w:rsidR="001D04F6" w:rsidRPr="00674779" w:rsidRDefault="001D04F6" w:rsidP="000125DF">
          <w:pPr>
            <w:rPr>
              <w:rFonts w:ascii="Leelawadee" w:hAnsi="Leelawadee" w:cs="Leelawadee"/>
              <w:b/>
              <w:sz w:val="14"/>
              <w:szCs w:val="14"/>
            </w:rPr>
          </w:pPr>
          <w:r w:rsidRPr="00926B91">
            <w:rPr>
              <w:rFonts w:ascii="Leelawadee" w:hAnsi="Leelawadee" w:cs="Leelawadee"/>
              <w:b/>
              <w:color w:val="7030A0"/>
              <w:sz w:val="14"/>
              <w:szCs w:val="14"/>
            </w:rPr>
            <w:t>Mail | Telefon</w:t>
          </w:r>
        </w:p>
        <w:p w14:paraId="1A1F2F71" w14:textId="77777777" w:rsidR="001D04F6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 w:rsidRPr="004003F3">
            <w:rPr>
              <w:rFonts w:ascii="Leelawadee" w:hAnsi="Leelawadee" w:cs="Leelawadee"/>
              <w:sz w:val="14"/>
              <w:szCs w:val="14"/>
            </w:rPr>
            <w:t>+49 361 655 2055</w:t>
          </w:r>
          <w:r>
            <w:rPr>
              <w:rFonts w:ascii="Leelawadee" w:hAnsi="Leelawadee" w:cs="Leelawadee"/>
              <w:sz w:val="14"/>
              <w:szCs w:val="14"/>
            </w:rPr>
            <w:t xml:space="preserve"> (im Rathaus)</w:t>
          </w:r>
        </w:p>
        <w:p w14:paraId="396BC5C9" w14:textId="77777777" w:rsidR="001D04F6" w:rsidRDefault="002A1DE3" w:rsidP="000125DF">
          <w:pPr>
            <w:rPr>
              <w:rFonts w:ascii="Leelawadee" w:hAnsi="Leelawadee" w:cs="Leelawadee"/>
              <w:sz w:val="14"/>
              <w:szCs w:val="14"/>
            </w:rPr>
          </w:pPr>
          <w:hyperlink r:id="rId1" w:history="1">
            <w:r w:rsidR="001D04F6" w:rsidRPr="00926B91">
              <w:rPr>
                <w:rStyle w:val="Hyperlink"/>
                <w:rFonts w:ascii="Leelawadee" w:hAnsi="Leelawadee" w:cs="Leelawadee"/>
                <w:color w:val="7030A0"/>
                <w:sz w:val="14"/>
                <w:szCs w:val="14"/>
              </w:rPr>
              <w:t>mehrwertstadt@erfurt.de</w:t>
            </w:r>
          </w:hyperlink>
          <w:r w:rsidR="001D04F6">
            <w:rPr>
              <w:rFonts w:ascii="Leelawadee" w:hAnsi="Leelawadee" w:cs="Leelawadee"/>
              <w:sz w:val="14"/>
              <w:szCs w:val="14"/>
            </w:rPr>
            <w:t xml:space="preserve"> (im Rathaus)</w:t>
          </w:r>
        </w:p>
        <w:p w14:paraId="768F91A6" w14:textId="77777777" w:rsidR="001D04F6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</w:p>
        <w:p w14:paraId="7CD38124" w14:textId="77777777" w:rsidR="001D04F6" w:rsidRDefault="001D04F6" w:rsidP="000125DF">
          <w:pPr>
            <w:rPr>
              <w:rFonts w:ascii="Leelawadee" w:hAnsi="Leelawadee" w:cs="Leelawadee"/>
              <w:sz w:val="14"/>
              <w:szCs w:val="14"/>
            </w:rPr>
          </w:pPr>
          <w:r>
            <w:rPr>
              <w:rFonts w:ascii="Leelawadee" w:hAnsi="Leelawadee" w:cs="Leelawadee"/>
              <w:sz w:val="14"/>
              <w:szCs w:val="14"/>
            </w:rPr>
            <w:t>Fraktionsmitglieder:</w:t>
          </w:r>
        </w:p>
        <w:p w14:paraId="590E3B3C" w14:textId="77777777" w:rsidR="001D04F6" w:rsidRPr="00674779" w:rsidRDefault="002A1DE3" w:rsidP="000125DF">
          <w:pPr>
            <w:rPr>
              <w:rFonts w:ascii="Leelawadee" w:hAnsi="Leelawadee" w:cs="Leelawadee"/>
              <w:sz w:val="14"/>
              <w:szCs w:val="14"/>
            </w:rPr>
          </w:pPr>
          <w:hyperlink r:id="rId2" w:history="1">
            <w:r w:rsidR="001D04F6" w:rsidRPr="00926B91">
              <w:rPr>
                <w:rStyle w:val="Hyperlink"/>
                <w:rFonts w:ascii="Leelawadee" w:hAnsi="Leelawadee" w:cs="Leelawadee"/>
                <w:color w:val="7030A0"/>
                <w:sz w:val="14"/>
                <w:szCs w:val="14"/>
              </w:rPr>
              <w:t>stadtrat@mehrwertstadt.de</w:t>
            </w:r>
          </w:hyperlink>
          <w:r w:rsidR="001D04F6" w:rsidRPr="00926B91">
            <w:rPr>
              <w:rFonts w:ascii="Leelawadee" w:hAnsi="Leelawadee" w:cs="Leelawadee"/>
              <w:color w:val="7030A0"/>
              <w:sz w:val="14"/>
              <w:szCs w:val="14"/>
            </w:rPr>
            <w:t xml:space="preserve"> </w:t>
          </w:r>
        </w:p>
      </w:tc>
    </w:tr>
  </w:tbl>
  <w:p w14:paraId="44C3B794" w14:textId="77777777" w:rsidR="001D04F6" w:rsidRDefault="001D04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9770" w14:textId="6D27ED89" w:rsidR="0073279A" w:rsidRPr="0073279A" w:rsidRDefault="0073279A" w:rsidP="0073279A">
    <w:pPr>
      <w:spacing w:after="120"/>
      <w:rPr>
        <w:rFonts w:ascii="Leelawadee" w:hAnsi="Leelawadee" w:cs="Leelawadee"/>
      </w:rPr>
    </w:pPr>
    <w:r w:rsidRPr="0073279A">
      <w:rPr>
        <w:rFonts w:ascii="Leelawadee" w:hAnsi="Leelawadee" w:cs="Leelawadee"/>
      </w:rPr>
      <w:t>Verbreitung der Pressemitteilung mit Quellenangabe erwünscht.</w:t>
    </w:r>
    <w:r>
      <w:rPr>
        <w:rFonts w:ascii="Leelawadee" w:hAnsi="Leelawadee" w:cs="Leelawadee"/>
      </w:rPr>
      <w:t xml:space="preserve"> Für Rückfragen erreichen Sie uns: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7"/>
      <w:gridCol w:w="3622"/>
      <w:gridCol w:w="2690"/>
    </w:tblGrid>
    <w:tr w:rsidR="008F7617" w:rsidRPr="00674779" w14:paraId="4A5D2FB8" w14:textId="77777777" w:rsidTr="00674779">
      <w:trPr>
        <w:trHeight w:val="1818"/>
      </w:trPr>
      <w:tc>
        <w:tcPr>
          <w:tcW w:w="2802" w:type="dxa"/>
        </w:tcPr>
        <w:p w14:paraId="1606DAF2" w14:textId="442AEAD9" w:rsidR="008F7617" w:rsidRDefault="008F7617" w:rsidP="002D369F">
          <w:pPr>
            <w:rPr>
              <w:rFonts w:ascii="Leelawadee" w:hAnsi="Leelawadee" w:cs="Leelawadee"/>
              <w:sz w:val="14"/>
              <w:szCs w:val="14"/>
            </w:rPr>
          </w:pPr>
          <w:r w:rsidRPr="00926B91">
            <w:rPr>
              <w:rFonts w:ascii="Leelawadee" w:hAnsi="Leelawadee" w:cs="Leelawadee"/>
              <w:b/>
              <w:color w:val="7030A0"/>
              <w:sz w:val="14"/>
              <w:szCs w:val="14"/>
            </w:rPr>
            <w:t>Kontakt</w:t>
          </w:r>
          <w:r w:rsidRPr="00674779">
            <w:rPr>
              <w:rFonts w:ascii="Leelawadee" w:hAnsi="Leelawadee" w:cs="Leelawadee"/>
              <w:sz w:val="14"/>
              <w:szCs w:val="14"/>
            </w:rPr>
            <w:br/>
          </w:r>
          <w:r w:rsidR="004003F3">
            <w:rPr>
              <w:rFonts w:ascii="Leelawadee" w:hAnsi="Leelawadee" w:cs="Leelawadee"/>
              <w:sz w:val="14"/>
              <w:szCs w:val="14"/>
            </w:rPr>
            <w:t xml:space="preserve">Fraktion </w:t>
          </w:r>
          <w:r w:rsidRPr="00674779">
            <w:rPr>
              <w:rFonts w:ascii="Leelawadee" w:hAnsi="Leelawadee" w:cs="Leelawadee"/>
              <w:sz w:val="14"/>
              <w:szCs w:val="14"/>
            </w:rPr>
            <w:t>Mehrwertstadt Erfurt</w:t>
          </w:r>
        </w:p>
        <w:p w14:paraId="634128E9" w14:textId="55CB5865" w:rsidR="00926B91" w:rsidRPr="00674779" w:rsidRDefault="00926B91" w:rsidP="002D369F">
          <w:pPr>
            <w:rPr>
              <w:rFonts w:ascii="Leelawadee" w:hAnsi="Leelawadee" w:cs="Leelawadee"/>
              <w:sz w:val="14"/>
              <w:szCs w:val="14"/>
            </w:rPr>
          </w:pPr>
          <w:r>
            <w:rPr>
              <w:rFonts w:ascii="Leelawadee" w:hAnsi="Leelawadee" w:cs="Leelawadee"/>
              <w:sz w:val="14"/>
              <w:szCs w:val="14"/>
            </w:rPr>
            <w:t xml:space="preserve">Labor für Transformation und </w:t>
          </w:r>
        </w:p>
        <w:p w14:paraId="750B0E27" w14:textId="77777777" w:rsidR="00926B91" w:rsidRDefault="00926B91" w:rsidP="002D369F">
          <w:pPr>
            <w:rPr>
              <w:rFonts w:ascii="Leelawadee" w:hAnsi="Leelawadee" w:cs="Leelawadee"/>
              <w:sz w:val="14"/>
              <w:szCs w:val="14"/>
            </w:rPr>
          </w:pPr>
          <w:r>
            <w:rPr>
              <w:rFonts w:ascii="Leelawadee" w:hAnsi="Leelawadee" w:cs="Leelawadee"/>
              <w:sz w:val="14"/>
              <w:szCs w:val="14"/>
            </w:rPr>
            <w:t>Veränderungsprozesse</w:t>
          </w:r>
        </w:p>
        <w:p w14:paraId="4F951A26" w14:textId="604312C6" w:rsidR="00CC4262" w:rsidRPr="00674779" w:rsidRDefault="004003F3" w:rsidP="002D369F">
          <w:pPr>
            <w:rPr>
              <w:rFonts w:ascii="Leelawadee" w:hAnsi="Leelawadee" w:cs="Leelawadee"/>
              <w:sz w:val="14"/>
              <w:szCs w:val="14"/>
            </w:rPr>
          </w:pPr>
          <w:r>
            <w:rPr>
              <w:rFonts w:ascii="Leelawadee" w:hAnsi="Leelawadee" w:cs="Leelawadee"/>
              <w:sz w:val="14"/>
              <w:szCs w:val="14"/>
            </w:rPr>
            <w:t>Rathaus, Zimmer 107a</w:t>
          </w:r>
          <w:r w:rsidR="008F7617" w:rsidRPr="00674779">
            <w:rPr>
              <w:rFonts w:ascii="Leelawadee" w:hAnsi="Leelawadee" w:cs="Leelawadee"/>
              <w:sz w:val="14"/>
              <w:szCs w:val="14"/>
            </w:rPr>
            <w:t xml:space="preserve"> </w:t>
          </w:r>
        </w:p>
        <w:p w14:paraId="79709B18" w14:textId="07A01A7C" w:rsidR="004003F3" w:rsidRPr="004003F3" w:rsidRDefault="004003F3" w:rsidP="004003F3">
          <w:pPr>
            <w:rPr>
              <w:rFonts w:ascii="Leelawadee" w:hAnsi="Leelawadee" w:cs="Leelawadee"/>
              <w:sz w:val="14"/>
              <w:szCs w:val="14"/>
            </w:rPr>
          </w:pPr>
          <w:r>
            <w:rPr>
              <w:rFonts w:ascii="Leelawadee" w:hAnsi="Leelawadee" w:cs="Leelawadee"/>
              <w:sz w:val="14"/>
              <w:szCs w:val="14"/>
            </w:rPr>
            <w:t>Fischmarkt 1</w:t>
          </w:r>
        </w:p>
        <w:p w14:paraId="1A79E264" w14:textId="166DA040" w:rsidR="008F7617" w:rsidRPr="003064C5" w:rsidRDefault="004003F3" w:rsidP="00DE6E89">
          <w:pPr>
            <w:rPr>
              <w:rFonts w:ascii="Leelawadee" w:hAnsi="Leelawadee" w:cs="Leelawadee"/>
              <w:sz w:val="14"/>
              <w:szCs w:val="14"/>
            </w:rPr>
          </w:pPr>
          <w:r w:rsidRPr="004003F3">
            <w:rPr>
              <w:rFonts w:ascii="Leelawadee" w:hAnsi="Leelawadee" w:cs="Leelawadee"/>
              <w:sz w:val="14"/>
              <w:szCs w:val="14"/>
            </w:rPr>
            <w:t>99084 Erfurt</w:t>
          </w:r>
        </w:p>
      </w:tc>
      <w:tc>
        <w:tcPr>
          <w:tcW w:w="3685" w:type="dxa"/>
        </w:tcPr>
        <w:p w14:paraId="50EEDA4A" w14:textId="0A19CA1D" w:rsidR="008F7617" w:rsidRPr="00FD690F" w:rsidRDefault="004003F3" w:rsidP="002D369F">
          <w:pPr>
            <w:rPr>
              <w:rFonts w:ascii="Leelawadee" w:hAnsi="Leelawadee" w:cs="Leelawadee"/>
              <w:b/>
              <w:color w:val="7030A0"/>
              <w:sz w:val="14"/>
              <w:szCs w:val="14"/>
            </w:rPr>
          </w:pPr>
          <w:r w:rsidRPr="00FD690F">
            <w:rPr>
              <w:rFonts w:ascii="Leelawadee" w:hAnsi="Leelawadee" w:cs="Leelawadee"/>
              <w:b/>
              <w:color w:val="7030A0"/>
              <w:sz w:val="14"/>
              <w:szCs w:val="14"/>
            </w:rPr>
            <w:t>Fraktionsmitglieder</w:t>
          </w:r>
        </w:p>
        <w:p w14:paraId="2F9A24A4" w14:textId="77777777" w:rsidR="004003F3" w:rsidRPr="00FD690F" w:rsidRDefault="00433877" w:rsidP="004003F3">
          <w:pPr>
            <w:rPr>
              <w:rFonts w:ascii="Leelawadee" w:hAnsi="Leelawadee" w:cs="Leelawadee"/>
              <w:color w:val="auto"/>
              <w:sz w:val="14"/>
              <w:szCs w:val="14"/>
            </w:rPr>
          </w:pPr>
          <w:r w:rsidRPr="00FD690F">
            <w:rPr>
              <w:rFonts w:ascii="Leelawadee" w:hAnsi="Leelawadee" w:cs="Leelawadee"/>
              <w:color w:val="auto"/>
              <w:sz w:val="14"/>
              <w:szCs w:val="14"/>
            </w:rPr>
            <w:t xml:space="preserve">Sebastian Perdelwitz, </w:t>
          </w:r>
          <w:r w:rsidR="004003F3" w:rsidRPr="00FD690F">
            <w:rPr>
              <w:rFonts w:ascii="Leelawadee" w:hAnsi="Leelawadee" w:cs="Leelawadee"/>
              <w:color w:val="auto"/>
              <w:sz w:val="14"/>
              <w:szCs w:val="14"/>
            </w:rPr>
            <w:t xml:space="preserve">Jana Rötsch, </w:t>
          </w:r>
        </w:p>
        <w:p w14:paraId="4ADF094F" w14:textId="360F7442" w:rsidR="008F7617" w:rsidRPr="00FD690F" w:rsidRDefault="008F7617" w:rsidP="004003F3">
          <w:pPr>
            <w:rPr>
              <w:rFonts w:ascii="Leelawadee" w:hAnsi="Leelawadee" w:cs="Leelawadee"/>
              <w:color w:val="7030A0"/>
              <w:sz w:val="14"/>
              <w:szCs w:val="14"/>
            </w:rPr>
          </w:pPr>
          <w:r w:rsidRPr="00FD690F">
            <w:rPr>
              <w:rFonts w:ascii="Leelawadee" w:hAnsi="Leelawadee" w:cs="Leelawadee"/>
              <w:color w:val="auto"/>
              <w:sz w:val="14"/>
              <w:szCs w:val="14"/>
            </w:rPr>
            <w:t>Steffen Präger,</w:t>
          </w:r>
          <w:r w:rsidR="00433877" w:rsidRPr="00FD690F">
            <w:rPr>
              <w:rFonts w:ascii="Leelawadee" w:hAnsi="Leelawadee" w:cs="Leelawadee"/>
              <w:color w:val="auto"/>
              <w:sz w:val="14"/>
              <w:szCs w:val="14"/>
            </w:rPr>
            <w:t xml:space="preserve"> </w:t>
          </w:r>
          <w:r w:rsidRPr="00FD690F">
            <w:rPr>
              <w:rFonts w:ascii="Leelawadee" w:hAnsi="Leelawadee" w:cs="Leelawadee"/>
              <w:color w:val="auto"/>
              <w:sz w:val="14"/>
              <w:szCs w:val="14"/>
            </w:rPr>
            <w:t>Tina Morgenroth</w:t>
          </w:r>
          <w:r w:rsidR="00433877" w:rsidRPr="00FD690F">
            <w:rPr>
              <w:rFonts w:ascii="Leelawadee" w:hAnsi="Leelawadee" w:cs="Leelawadee"/>
              <w:color w:val="7030A0"/>
              <w:sz w:val="14"/>
              <w:szCs w:val="14"/>
            </w:rPr>
            <w:t xml:space="preserve"> </w:t>
          </w:r>
        </w:p>
      </w:tc>
      <w:tc>
        <w:tcPr>
          <w:tcW w:w="2722" w:type="dxa"/>
        </w:tcPr>
        <w:p w14:paraId="6974E6ED" w14:textId="2424C11E" w:rsidR="008F7617" w:rsidRPr="00FD690F" w:rsidRDefault="004003F3" w:rsidP="002D369F">
          <w:pPr>
            <w:rPr>
              <w:rFonts w:ascii="Leelawadee" w:hAnsi="Leelawadee" w:cs="Leelawadee"/>
              <w:b/>
              <w:color w:val="7030A0"/>
              <w:sz w:val="14"/>
              <w:szCs w:val="14"/>
            </w:rPr>
          </w:pPr>
          <w:r w:rsidRPr="00FD690F">
            <w:rPr>
              <w:rFonts w:ascii="Leelawadee" w:hAnsi="Leelawadee" w:cs="Leelawadee"/>
              <w:b/>
              <w:color w:val="7030A0"/>
              <w:sz w:val="14"/>
              <w:szCs w:val="14"/>
            </w:rPr>
            <w:t>Mail | Telefon</w:t>
          </w:r>
        </w:p>
        <w:p w14:paraId="2F12626B" w14:textId="77777777" w:rsidR="00CC4262" w:rsidRPr="00FD690F" w:rsidRDefault="004003F3" w:rsidP="00CC4262">
          <w:pPr>
            <w:rPr>
              <w:rFonts w:ascii="Leelawadee" w:hAnsi="Leelawadee" w:cs="Leelawadee"/>
              <w:color w:val="auto"/>
              <w:sz w:val="14"/>
              <w:szCs w:val="14"/>
            </w:rPr>
          </w:pPr>
          <w:r w:rsidRPr="00FD690F">
            <w:rPr>
              <w:rFonts w:ascii="Leelawadee" w:hAnsi="Leelawadee" w:cs="Leelawadee"/>
              <w:color w:val="auto"/>
              <w:sz w:val="14"/>
              <w:szCs w:val="14"/>
            </w:rPr>
            <w:t>+49 361 655 2055 (im Rathaus)</w:t>
          </w:r>
        </w:p>
        <w:p w14:paraId="44785005" w14:textId="77777777" w:rsidR="004003F3" w:rsidRPr="00FD690F" w:rsidRDefault="002A1DE3" w:rsidP="00CC4262">
          <w:pPr>
            <w:rPr>
              <w:rFonts w:ascii="Leelawadee" w:hAnsi="Leelawadee" w:cs="Leelawadee"/>
              <w:color w:val="7030A0"/>
              <w:sz w:val="14"/>
              <w:szCs w:val="14"/>
            </w:rPr>
          </w:pPr>
          <w:hyperlink r:id="rId1" w:history="1">
            <w:r w:rsidR="004003F3" w:rsidRPr="00FD690F">
              <w:rPr>
                <w:rStyle w:val="Hyperlink"/>
                <w:rFonts w:ascii="Leelawadee" w:hAnsi="Leelawadee" w:cs="Leelawadee"/>
                <w:color w:val="7030A0"/>
                <w:sz w:val="14"/>
                <w:szCs w:val="14"/>
              </w:rPr>
              <w:t>mehrwertstadt@erfurt.de</w:t>
            </w:r>
          </w:hyperlink>
          <w:r w:rsidR="004003F3" w:rsidRPr="00FD690F">
            <w:rPr>
              <w:rFonts w:ascii="Leelawadee" w:hAnsi="Leelawadee" w:cs="Leelawadee"/>
              <w:color w:val="7030A0"/>
              <w:sz w:val="14"/>
              <w:szCs w:val="14"/>
            </w:rPr>
            <w:t xml:space="preserve"> </w:t>
          </w:r>
          <w:r w:rsidR="004003F3" w:rsidRPr="00FD690F">
            <w:rPr>
              <w:rFonts w:ascii="Leelawadee" w:hAnsi="Leelawadee" w:cs="Leelawadee"/>
              <w:color w:val="auto"/>
              <w:sz w:val="14"/>
              <w:szCs w:val="14"/>
            </w:rPr>
            <w:t>(im Rathaus)</w:t>
          </w:r>
        </w:p>
        <w:p w14:paraId="15C8BDDD" w14:textId="77777777" w:rsidR="00470723" w:rsidRPr="00FD690F" w:rsidRDefault="00470723" w:rsidP="00CC4262">
          <w:pPr>
            <w:rPr>
              <w:rFonts w:ascii="Leelawadee" w:hAnsi="Leelawadee" w:cs="Leelawadee"/>
              <w:color w:val="7030A0"/>
              <w:sz w:val="14"/>
              <w:szCs w:val="14"/>
            </w:rPr>
          </w:pPr>
        </w:p>
        <w:p w14:paraId="51287C42" w14:textId="2008CCD0" w:rsidR="00470723" w:rsidRPr="00FD690F" w:rsidRDefault="00FD690F" w:rsidP="00CC4262">
          <w:pPr>
            <w:rPr>
              <w:rFonts w:ascii="Leelawadee" w:hAnsi="Leelawadee" w:cs="Leelawadee"/>
              <w:b/>
              <w:color w:val="7030A0"/>
              <w:sz w:val="14"/>
              <w:szCs w:val="14"/>
            </w:rPr>
          </w:pPr>
          <w:proofErr w:type="spellStart"/>
          <w:r w:rsidRPr="00FD690F">
            <w:rPr>
              <w:rFonts w:ascii="Leelawadee" w:hAnsi="Leelawadee" w:cs="Leelawadee"/>
              <w:b/>
              <w:color w:val="7030A0"/>
              <w:sz w:val="14"/>
              <w:szCs w:val="14"/>
            </w:rPr>
            <w:t>Social</w:t>
          </w:r>
          <w:proofErr w:type="spellEnd"/>
          <w:r w:rsidRPr="00FD690F">
            <w:rPr>
              <w:rFonts w:ascii="Leelawadee" w:hAnsi="Leelawadee" w:cs="Leelawadee"/>
              <w:b/>
              <w:color w:val="7030A0"/>
              <w:sz w:val="14"/>
              <w:szCs w:val="14"/>
            </w:rPr>
            <w:t xml:space="preserve"> Media</w:t>
          </w:r>
        </w:p>
        <w:p w14:paraId="0CA60A07" w14:textId="072F09CA" w:rsidR="00FD690F" w:rsidRPr="00FD690F" w:rsidRDefault="002A1DE3" w:rsidP="00CC4262">
          <w:pPr>
            <w:rPr>
              <w:rFonts w:ascii="Leelawadee" w:hAnsi="Leelawadee" w:cs="Leelawadee"/>
              <w:color w:val="7030A0"/>
              <w:sz w:val="14"/>
              <w:szCs w:val="14"/>
            </w:rPr>
          </w:pPr>
          <w:hyperlink r:id="rId2" w:history="1">
            <w:r w:rsidR="00FD690F" w:rsidRPr="00FD690F">
              <w:rPr>
                <w:rStyle w:val="Hyperlink"/>
                <w:rFonts w:ascii="Leelawadee" w:hAnsi="Leelawadee" w:cs="Leelawadee"/>
                <w:color w:val="7030A0"/>
                <w:sz w:val="14"/>
                <w:szCs w:val="14"/>
              </w:rPr>
              <w:t>www.twitter.com/fraktionMWS</w:t>
            </w:r>
          </w:hyperlink>
        </w:p>
        <w:p w14:paraId="5F44F3D8" w14:textId="3D3120D9" w:rsidR="00FD690F" w:rsidRPr="00FD690F" w:rsidRDefault="002A1DE3" w:rsidP="00CC4262">
          <w:pPr>
            <w:rPr>
              <w:rFonts w:ascii="Leelawadee" w:hAnsi="Leelawadee" w:cs="Leelawadee"/>
              <w:color w:val="7030A0"/>
              <w:sz w:val="14"/>
              <w:szCs w:val="14"/>
            </w:rPr>
          </w:pPr>
          <w:hyperlink r:id="rId3" w:history="1">
            <w:r w:rsidR="00FD690F" w:rsidRPr="00FD690F">
              <w:rPr>
                <w:rStyle w:val="Hyperlink"/>
                <w:rFonts w:ascii="Leelawadee" w:hAnsi="Leelawadee" w:cs="Leelawadee"/>
                <w:color w:val="7030A0"/>
                <w:sz w:val="14"/>
                <w:szCs w:val="14"/>
              </w:rPr>
              <w:t>www.instagram.com/fraktionmehrwertstadt</w:t>
            </w:r>
          </w:hyperlink>
        </w:p>
        <w:p w14:paraId="2A82A7B7" w14:textId="5E8EB616" w:rsidR="00FD690F" w:rsidRPr="00FD690F" w:rsidRDefault="002A1DE3" w:rsidP="00CC4262">
          <w:pPr>
            <w:rPr>
              <w:rFonts w:ascii="Leelawadee" w:hAnsi="Leelawadee" w:cs="Leelawadee"/>
              <w:color w:val="7030A0"/>
              <w:sz w:val="14"/>
              <w:szCs w:val="14"/>
            </w:rPr>
          </w:pPr>
          <w:hyperlink r:id="rId4" w:history="1">
            <w:r w:rsidR="00FD690F" w:rsidRPr="00FD690F">
              <w:rPr>
                <w:rStyle w:val="Hyperlink"/>
                <w:rFonts w:ascii="Leelawadee" w:hAnsi="Leelawadee" w:cs="Leelawadee"/>
                <w:color w:val="7030A0"/>
                <w:sz w:val="14"/>
                <w:szCs w:val="14"/>
              </w:rPr>
              <w:t>www.facebook.com/fraktionmehrwertstadt</w:t>
            </w:r>
          </w:hyperlink>
          <w:r w:rsidR="00FD690F" w:rsidRPr="00FD690F">
            <w:rPr>
              <w:rFonts w:ascii="Leelawadee" w:hAnsi="Leelawadee" w:cs="Leelawadee"/>
              <w:color w:val="7030A0"/>
              <w:sz w:val="14"/>
              <w:szCs w:val="14"/>
            </w:rPr>
            <w:t xml:space="preserve"> </w:t>
          </w:r>
        </w:p>
        <w:p w14:paraId="60438F8B" w14:textId="3918F340" w:rsidR="004003F3" w:rsidRPr="00FD690F" w:rsidRDefault="004003F3" w:rsidP="00470723">
          <w:pPr>
            <w:rPr>
              <w:rFonts w:ascii="Leelawadee" w:hAnsi="Leelawadee" w:cs="Leelawadee"/>
              <w:color w:val="7030A0"/>
              <w:sz w:val="14"/>
              <w:szCs w:val="14"/>
            </w:rPr>
          </w:pPr>
        </w:p>
      </w:tc>
    </w:tr>
  </w:tbl>
  <w:p w14:paraId="73FC95A2" w14:textId="7168F3B7" w:rsidR="002D369F" w:rsidRDefault="002D36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4361" w14:textId="77777777" w:rsidR="006032EC" w:rsidRDefault="006032EC">
      <w:r>
        <w:separator/>
      </w:r>
    </w:p>
  </w:footnote>
  <w:footnote w:type="continuationSeparator" w:id="0">
    <w:p w14:paraId="3EF7397F" w14:textId="77777777" w:rsidR="006032EC" w:rsidRDefault="0060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90B" w14:textId="685A6BDE" w:rsidR="001D04F6" w:rsidRDefault="001D04F6" w:rsidP="001D04F6">
    <w:pPr>
      <w:pStyle w:val="Kopfzeile"/>
      <w:tabs>
        <w:tab w:val="clear" w:pos="4536"/>
        <w:tab w:val="clear" w:pos="9072"/>
        <w:tab w:val="left" w:pos="7232"/>
      </w:tabs>
      <w:jc w:val="right"/>
    </w:pPr>
    <w:r>
      <w:tab/>
    </w:r>
    <w:r>
      <w:rPr>
        <w:rFonts w:ascii="Lato Light" w:hAnsi="Lato Light"/>
        <w:noProof/>
        <w:sz w:val="16"/>
        <w:szCs w:val="16"/>
      </w:rPr>
      <w:drawing>
        <wp:inline distT="0" distB="0" distL="0" distR="0" wp14:anchorId="6FE901D5" wp14:editId="58F82E94">
          <wp:extent cx="2513358" cy="900752"/>
          <wp:effectExtent l="0" t="0" r="127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820" cy="905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6203" w14:textId="72F1754E" w:rsidR="0009118F" w:rsidRPr="00AD3846" w:rsidRDefault="002A1DE3" w:rsidP="00FD690F">
    <w:pPr>
      <w:pStyle w:val="Standard1"/>
      <w:tabs>
        <w:tab w:val="left" w:pos="7371"/>
      </w:tabs>
      <w:spacing w:before="60"/>
      <w:rPr>
        <w:rFonts w:ascii="Lato Light" w:hAnsi="Lato Light"/>
        <w:sz w:val="16"/>
        <w:szCs w:val="16"/>
      </w:rPr>
    </w:pPr>
    <w:hyperlink r:id="rId1" w:history="1">
      <w:r w:rsidR="00FD690F" w:rsidRPr="00FD690F">
        <w:rPr>
          <w:rStyle w:val="Hyperlink"/>
          <w:rFonts w:ascii="Leelawadee" w:hAnsi="Leelawadee" w:cs="Leelawadee"/>
          <w:b/>
          <w:color w:val="7030A0"/>
          <w:sz w:val="20"/>
          <w:szCs w:val="16"/>
        </w:rPr>
        <w:t>www.fraktion-mehrwertstadt.de</w:t>
      </w:r>
    </w:hyperlink>
    <w:r w:rsidR="00FD690F" w:rsidRPr="00FD690F">
      <w:rPr>
        <w:rFonts w:ascii="Leelawadee" w:hAnsi="Leelawadee" w:cs="Leelawadee"/>
        <w:b/>
        <w:color w:val="7030A0"/>
        <w:sz w:val="20"/>
        <w:szCs w:val="16"/>
      </w:rPr>
      <w:t xml:space="preserve">  </w:t>
    </w:r>
    <w:r w:rsidR="00FD690F">
      <w:rPr>
        <w:rFonts w:ascii="Lato Light" w:hAnsi="Lato Light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201399B" wp14:editId="4CEBBE2B">
          <wp:simplePos x="0" y="0"/>
          <wp:positionH relativeFrom="column">
            <wp:posOffset>5104765</wp:posOffset>
          </wp:positionH>
          <wp:positionV relativeFrom="paragraph">
            <wp:posOffset>-88265</wp:posOffset>
          </wp:positionV>
          <wp:extent cx="1022350" cy="1025525"/>
          <wp:effectExtent l="0" t="0" r="6350" b="3175"/>
          <wp:wrapTight wrapText="bothSides">
            <wp:wrapPolygon edited="0">
              <wp:start x="0" y="0"/>
              <wp:lineTo x="0" y="21266"/>
              <wp:lineTo x="21332" y="21266"/>
              <wp:lineTo x="21332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KTION MEHRWERTSTADT_soci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21" t="12360" r="13021" b="15361"/>
                  <a:stretch/>
                </pic:blipFill>
                <pic:spPr bwMode="auto">
                  <a:xfrm>
                    <a:off x="0" y="0"/>
                    <a:ext cx="1022350" cy="1025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D3A0B"/>
    <w:multiLevelType w:val="hybridMultilevel"/>
    <w:tmpl w:val="8F7CF3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534A3"/>
    <w:multiLevelType w:val="hybridMultilevel"/>
    <w:tmpl w:val="962461C2"/>
    <w:lvl w:ilvl="0" w:tplc="10828F4A">
      <w:numFmt w:val="bullet"/>
      <w:lvlText w:val="-"/>
      <w:lvlJc w:val="left"/>
      <w:pPr>
        <w:ind w:left="720" w:hanging="360"/>
      </w:pPr>
      <w:rPr>
        <w:rFonts w:ascii="Neris Light" w:eastAsiaTheme="minorHAnsi" w:hAnsi="Neri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79B1"/>
    <w:multiLevelType w:val="hybridMultilevel"/>
    <w:tmpl w:val="680AE7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22B0"/>
    <w:multiLevelType w:val="multilevel"/>
    <w:tmpl w:val="C388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D06DE"/>
    <w:multiLevelType w:val="multilevel"/>
    <w:tmpl w:val="3B98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9334B"/>
    <w:multiLevelType w:val="multilevel"/>
    <w:tmpl w:val="29B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30C50"/>
    <w:multiLevelType w:val="hybridMultilevel"/>
    <w:tmpl w:val="2586F07E"/>
    <w:lvl w:ilvl="0" w:tplc="CA64D3E2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7E8E"/>
    <w:multiLevelType w:val="hybridMultilevel"/>
    <w:tmpl w:val="E80A77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3566"/>
    <w:multiLevelType w:val="multilevel"/>
    <w:tmpl w:val="81C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23A6A"/>
    <w:multiLevelType w:val="hybridMultilevel"/>
    <w:tmpl w:val="28F249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F3B9A"/>
    <w:multiLevelType w:val="multilevel"/>
    <w:tmpl w:val="965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1593D"/>
    <w:multiLevelType w:val="hybridMultilevel"/>
    <w:tmpl w:val="D974F9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6A4"/>
    <w:multiLevelType w:val="hybridMultilevel"/>
    <w:tmpl w:val="2C6816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60F39"/>
    <w:multiLevelType w:val="multilevel"/>
    <w:tmpl w:val="8724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76801"/>
    <w:multiLevelType w:val="multilevel"/>
    <w:tmpl w:val="8B6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B3165"/>
    <w:multiLevelType w:val="multilevel"/>
    <w:tmpl w:val="762C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232B6"/>
    <w:multiLevelType w:val="hybridMultilevel"/>
    <w:tmpl w:val="ED021B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40C1E"/>
    <w:multiLevelType w:val="multilevel"/>
    <w:tmpl w:val="104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F4DCF"/>
    <w:multiLevelType w:val="multilevel"/>
    <w:tmpl w:val="9578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221BE"/>
    <w:multiLevelType w:val="hybridMultilevel"/>
    <w:tmpl w:val="DCE4D080"/>
    <w:lvl w:ilvl="0" w:tplc="129A1764">
      <w:start w:val="1"/>
      <w:numFmt w:val="bullet"/>
      <w:lvlText w:val="–"/>
      <w:lvlJc w:val="left"/>
      <w:pPr>
        <w:ind w:left="720" w:hanging="360"/>
      </w:pPr>
      <w:rPr>
        <w:rFonts w:ascii="Signika" w:hAnsi="Signika" w:hint="default"/>
      </w:rPr>
    </w:lvl>
    <w:lvl w:ilvl="1" w:tplc="129A1764">
      <w:start w:val="1"/>
      <w:numFmt w:val="bullet"/>
      <w:lvlText w:val="–"/>
      <w:lvlJc w:val="left"/>
      <w:pPr>
        <w:ind w:left="1440" w:hanging="360"/>
      </w:pPr>
      <w:rPr>
        <w:rFonts w:ascii="Signika" w:hAnsi="Signik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C1755"/>
    <w:multiLevelType w:val="multilevel"/>
    <w:tmpl w:val="841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07810"/>
    <w:multiLevelType w:val="hybridMultilevel"/>
    <w:tmpl w:val="C87861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E269E"/>
    <w:multiLevelType w:val="hybridMultilevel"/>
    <w:tmpl w:val="F35E2494"/>
    <w:lvl w:ilvl="0" w:tplc="798EAE22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1B8E"/>
    <w:multiLevelType w:val="multilevel"/>
    <w:tmpl w:val="934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753DE"/>
    <w:multiLevelType w:val="hybridMultilevel"/>
    <w:tmpl w:val="FDBE15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D065B"/>
    <w:multiLevelType w:val="multilevel"/>
    <w:tmpl w:val="F01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DE6B11"/>
    <w:multiLevelType w:val="multilevel"/>
    <w:tmpl w:val="7D6E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22C92"/>
    <w:multiLevelType w:val="hybridMultilevel"/>
    <w:tmpl w:val="1514E2FC"/>
    <w:lvl w:ilvl="0" w:tplc="CAE68CE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F63B0"/>
    <w:multiLevelType w:val="multilevel"/>
    <w:tmpl w:val="67B2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2C4422"/>
    <w:multiLevelType w:val="multilevel"/>
    <w:tmpl w:val="065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23"/>
  </w:num>
  <w:num w:numId="5">
    <w:abstractNumId w:val="7"/>
  </w:num>
  <w:num w:numId="6">
    <w:abstractNumId w:val="20"/>
  </w:num>
  <w:num w:numId="7">
    <w:abstractNumId w:val="1"/>
  </w:num>
  <w:num w:numId="8">
    <w:abstractNumId w:val="12"/>
  </w:num>
  <w:num w:numId="9">
    <w:abstractNumId w:val="17"/>
  </w:num>
  <w:num w:numId="10">
    <w:abstractNumId w:val="22"/>
  </w:num>
  <w:num w:numId="11">
    <w:abstractNumId w:val="28"/>
  </w:num>
  <w:num w:numId="12">
    <w:abstractNumId w:val="2"/>
  </w:num>
  <w:num w:numId="13">
    <w:abstractNumId w:val="8"/>
  </w:num>
  <w:num w:numId="14">
    <w:abstractNumId w:val="15"/>
  </w:num>
  <w:num w:numId="15">
    <w:abstractNumId w:val="11"/>
  </w:num>
  <w:num w:numId="16">
    <w:abstractNumId w:val="24"/>
  </w:num>
  <w:num w:numId="17">
    <w:abstractNumId w:val="29"/>
  </w:num>
  <w:num w:numId="18">
    <w:abstractNumId w:val="14"/>
  </w:num>
  <w:num w:numId="19">
    <w:abstractNumId w:val="4"/>
  </w:num>
  <w:num w:numId="20">
    <w:abstractNumId w:val="27"/>
  </w:num>
  <w:num w:numId="21">
    <w:abstractNumId w:val="30"/>
  </w:num>
  <w:num w:numId="22">
    <w:abstractNumId w:val="26"/>
  </w:num>
  <w:num w:numId="23">
    <w:abstractNumId w:val="19"/>
  </w:num>
  <w:num w:numId="24">
    <w:abstractNumId w:val="6"/>
  </w:num>
  <w:num w:numId="25">
    <w:abstractNumId w:val="21"/>
  </w:num>
  <w:num w:numId="26">
    <w:abstractNumId w:val="5"/>
  </w:num>
  <w:num w:numId="27">
    <w:abstractNumId w:val="9"/>
  </w:num>
  <w:num w:numId="28">
    <w:abstractNumId w:val="16"/>
  </w:num>
  <w:num w:numId="29">
    <w:abstractNumId w:val="18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8d89fe3-4e4f-4260-aab0-974dfb37967d}"/>
  </w:docVars>
  <w:rsids>
    <w:rsidRoot w:val="006A53EB"/>
    <w:rsid w:val="00002E04"/>
    <w:rsid w:val="00014F24"/>
    <w:rsid w:val="00023CC3"/>
    <w:rsid w:val="00024255"/>
    <w:rsid w:val="0002584A"/>
    <w:rsid w:val="0003275A"/>
    <w:rsid w:val="00033113"/>
    <w:rsid w:val="00033256"/>
    <w:rsid w:val="00073B46"/>
    <w:rsid w:val="0009118F"/>
    <w:rsid w:val="000A5538"/>
    <w:rsid w:val="000F2536"/>
    <w:rsid w:val="000F4EB2"/>
    <w:rsid w:val="000F6003"/>
    <w:rsid w:val="00107E15"/>
    <w:rsid w:val="001117A8"/>
    <w:rsid w:val="00117E6A"/>
    <w:rsid w:val="00120B70"/>
    <w:rsid w:val="00136F94"/>
    <w:rsid w:val="00177A82"/>
    <w:rsid w:val="0018575A"/>
    <w:rsid w:val="00191F59"/>
    <w:rsid w:val="00193FE1"/>
    <w:rsid w:val="0019654A"/>
    <w:rsid w:val="001A6098"/>
    <w:rsid w:val="001B116F"/>
    <w:rsid w:val="001C4502"/>
    <w:rsid w:val="001D04F6"/>
    <w:rsid w:val="001D4751"/>
    <w:rsid w:val="001D5966"/>
    <w:rsid w:val="002511DF"/>
    <w:rsid w:val="00256E24"/>
    <w:rsid w:val="002617F6"/>
    <w:rsid w:val="00264229"/>
    <w:rsid w:val="00275721"/>
    <w:rsid w:val="00280682"/>
    <w:rsid w:val="002830FA"/>
    <w:rsid w:val="00292B18"/>
    <w:rsid w:val="002933C4"/>
    <w:rsid w:val="002A1DE3"/>
    <w:rsid w:val="002B131B"/>
    <w:rsid w:val="002B4191"/>
    <w:rsid w:val="002C0965"/>
    <w:rsid w:val="002D369F"/>
    <w:rsid w:val="002D4634"/>
    <w:rsid w:val="002E70F6"/>
    <w:rsid w:val="002F23D3"/>
    <w:rsid w:val="002F2AE8"/>
    <w:rsid w:val="002F7FD6"/>
    <w:rsid w:val="00300427"/>
    <w:rsid w:val="003064C5"/>
    <w:rsid w:val="00310A25"/>
    <w:rsid w:val="00323256"/>
    <w:rsid w:val="00336F37"/>
    <w:rsid w:val="00353903"/>
    <w:rsid w:val="00365ECA"/>
    <w:rsid w:val="00366A49"/>
    <w:rsid w:val="00373A07"/>
    <w:rsid w:val="0039522F"/>
    <w:rsid w:val="003976EA"/>
    <w:rsid w:val="003A0F74"/>
    <w:rsid w:val="003C5746"/>
    <w:rsid w:val="003C5DFA"/>
    <w:rsid w:val="003C702B"/>
    <w:rsid w:val="003D2F51"/>
    <w:rsid w:val="003F3070"/>
    <w:rsid w:val="004003F3"/>
    <w:rsid w:val="00400FA7"/>
    <w:rsid w:val="00402364"/>
    <w:rsid w:val="004146A9"/>
    <w:rsid w:val="00425EB9"/>
    <w:rsid w:val="004278AD"/>
    <w:rsid w:val="00430C2B"/>
    <w:rsid w:val="00433877"/>
    <w:rsid w:val="00435FAA"/>
    <w:rsid w:val="00436877"/>
    <w:rsid w:val="00463A43"/>
    <w:rsid w:val="00464470"/>
    <w:rsid w:val="00470723"/>
    <w:rsid w:val="00471433"/>
    <w:rsid w:val="004765E3"/>
    <w:rsid w:val="004823E3"/>
    <w:rsid w:val="00492BBA"/>
    <w:rsid w:val="004A38D2"/>
    <w:rsid w:val="004C1B88"/>
    <w:rsid w:val="004D0875"/>
    <w:rsid w:val="004D37B9"/>
    <w:rsid w:val="004D7A74"/>
    <w:rsid w:val="00505058"/>
    <w:rsid w:val="00512BB0"/>
    <w:rsid w:val="00516F38"/>
    <w:rsid w:val="00537571"/>
    <w:rsid w:val="0054058A"/>
    <w:rsid w:val="00543579"/>
    <w:rsid w:val="00544BAE"/>
    <w:rsid w:val="00550A07"/>
    <w:rsid w:val="00552BDA"/>
    <w:rsid w:val="005609BD"/>
    <w:rsid w:val="0057289F"/>
    <w:rsid w:val="0057774D"/>
    <w:rsid w:val="00587EB2"/>
    <w:rsid w:val="005A59C8"/>
    <w:rsid w:val="005B704A"/>
    <w:rsid w:val="005F12DE"/>
    <w:rsid w:val="005F6660"/>
    <w:rsid w:val="005F6A0E"/>
    <w:rsid w:val="006032EC"/>
    <w:rsid w:val="00617C82"/>
    <w:rsid w:val="00632035"/>
    <w:rsid w:val="0064278F"/>
    <w:rsid w:val="00647BB2"/>
    <w:rsid w:val="0065069D"/>
    <w:rsid w:val="00652BEC"/>
    <w:rsid w:val="0065389E"/>
    <w:rsid w:val="00653D28"/>
    <w:rsid w:val="00657666"/>
    <w:rsid w:val="00674779"/>
    <w:rsid w:val="00683B83"/>
    <w:rsid w:val="00691983"/>
    <w:rsid w:val="00692345"/>
    <w:rsid w:val="00696B9E"/>
    <w:rsid w:val="006979BB"/>
    <w:rsid w:val="006A4785"/>
    <w:rsid w:val="006A53EB"/>
    <w:rsid w:val="006A5F29"/>
    <w:rsid w:val="006D1339"/>
    <w:rsid w:val="0070166E"/>
    <w:rsid w:val="007044DD"/>
    <w:rsid w:val="00720E5F"/>
    <w:rsid w:val="00732138"/>
    <w:rsid w:val="0073279A"/>
    <w:rsid w:val="00735D14"/>
    <w:rsid w:val="00736977"/>
    <w:rsid w:val="00737CF4"/>
    <w:rsid w:val="00747F81"/>
    <w:rsid w:val="0077262C"/>
    <w:rsid w:val="007730BB"/>
    <w:rsid w:val="00777CA3"/>
    <w:rsid w:val="007845B3"/>
    <w:rsid w:val="00786C42"/>
    <w:rsid w:val="00791004"/>
    <w:rsid w:val="007919AA"/>
    <w:rsid w:val="007A0E2C"/>
    <w:rsid w:val="007A39C1"/>
    <w:rsid w:val="007B273D"/>
    <w:rsid w:val="007B3867"/>
    <w:rsid w:val="007B6A1F"/>
    <w:rsid w:val="007C0D15"/>
    <w:rsid w:val="007D17C7"/>
    <w:rsid w:val="007D57D0"/>
    <w:rsid w:val="007F087D"/>
    <w:rsid w:val="007F709F"/>
    <w:rsid w:val="007F7F67"/>
    <w:rsid w:val="008062C5"/>
    <w:rsid w:val="008113A2"/>
    <w:rsid w:val="008138D4"/>
    <w:rsid w:val="0082001B"/>
    <w:rsid w:val="00824A86"/>
    <w:rsid w:val="00826D8E"/>
    <w:rsid w:val="00850396"/>
    <w:rsid w:val="00850E1E"/>
    <w:rsid w:val="008525C7"/>
    <w:rsid w:val="008679EE"/>
    <w:rsid w:val="008974AB"/>
    <w:rsid w:val="008A1713"/>
    <w:rsid w:val="008C2874"/>
    <w:rsid w:val="008C6B00"/>
    <w:rsid w:val="008D2F05"/>
    <w:rsid w:val="008D66F5"/>
    <w:rsid w:val="008E246D"/>
    <w:rsid w:val="008E52FE"/>
    <w:rsid w:val="008E6216"/>
    <w:rsid w:val="008F7617"/>
    <w:rsid w:val="009072A0"/>
    <w:rsid w:val="009171B9"/>
    <w:rsid w:val="00922691"/>
    <w:rsid w:val="009250D9"/>
    <w:rsid w:val="00926B8B"/>
    <w:rsid w:val="00926B91"/>
    <w:rsid w:val="00942BB2"/>
    <w:rsid w:val="00951070"/>
    <w:rsid w:val="00951DF6"/>
    <w:rsid w:val="00952683"/>
    <w:rsid w:val="00954419"/>
    <w:rsid w:val="009601AA"/>
    <w:rsid w:val="009722D4"/>
    <w:rsid w:val="00974F9D"/>
    <w:rsid w:val="0097596A"/>
    <w:rsid w:val="00976D2A"/>
    <w:rsid w:val="00977195"/>
    <w:rsid w:val="00982220"/>
    <w:rsid w:val="009933B7"/>
    <w:rsid w:val="009A0EC0"/>
    <w:rsid w:val="009A1BDF"/>
    <w:rsid w:val="009B04DA"/>
    <w:rsid w:val="009B49B5"/>
    <w:rsid w:val="009B7721"/>
    <w:rsid w:val="009C4EF5"/>
    <w:rsid w:val="009D250C"/>
    <w:rsid w:val="009D420E"/>
    <w:rsid w:val="009E0DD3"/>
    <w:rsid w:val="009E1BD7"/>
    <w:rsid w:val="009E57BE"/>
    <w:rsid w:val="009F24C0"/>
    <w:rsid w:val="009F4D82"/>
    <w:rsid w:val="009F5D8A"/>
    <w:rsid w:val="00A1172F"/>
    <w:rsid w:val="00A11919"/>
    <w:rsid w:val="00A12D0A"/>
    <w:rsid w:val="00A13236"/>
    <w:rsid w:val="00A219F1"/>
    <w:rsid w:val="00A22EE2"/>
    <w:rsid w:val="00A251FF"/>
    <w:rsid w:val="00A329B1"/>
    <w:rsid w:val="00A352FD"/>
    <w:rsid w:val="00A3665F"/>
    <w:rsid w:val="00A539B6"/>
    <w:rsid w:val="00A734FA"/>
    <w:rsid w:val="00A83349"/>
    <w:rsid w:val="00A861B0"/>
    <w:rsid w:val="00AB11DD"/>
    <w:rsid w:val="00AB1ED8"/>
    <w:rsid w:val="00AB64DC"/>
    <w:rsid w:val="00AB6807"/>
    <w:rsid w:val="00AD3846"/>
    <w:rsid w:val="00AE7631"/>
    <w:rsid w:val="00AF1E60"/>
    <w:rsid w:val="00AF3421"/>
    <w:rsid w:val="00B01F64"/>
    <w:rsid w:val="00B12EF5"/>
    <w:rsid w:val="00B25C65"/>
    <w:rsid w:val="00B31879"/>
    <w:rsid w:val="00B36673"/>
    <w:rsid w:val="00B429C6"/>
    <w:rsid w:val="00B47B59"/>
    <w:rsid w:val="00B57ED6"/>
    <w:rsid w:val="00B61915"/>
    <w:rsid w:val="00B62D39"/>
    <w:rsid w:val="00B6402C"/>
    <w:rsid w:val="00B65EC0"/>
    <w:rsid w:val="00B709AC"/>
    <w:rsid w:val="00B849C0"/>
    <w:rsid w:val="00B86400"/>
    <w:rsid w:val="00B93498"/>
    <w:rsid w:val="00B944D1"/>
    <w:rsid w:val="00B9551C"/>
    <w:rsid w:val="00BA15F8"/>
    <w:rsid w:val="00BA715B"/>
    <w:rsid w:val="00BC0720"/>
    <w:rsid w:val="00BC0CBB"/>
    <w:rsid w:val="00BD07C1"/>
    <w:rsid w:val="00BD21A6"/>
    <w:rsid w:val="00BD5807"/>
    <w:rsid w:val="00BE7C3F"/>
    <w:rsid w:val="00BF73F6"/>
    <w:rsid w:val="00C05928"/>
    <w:rsid w:val="00C11806"/>
    <w:rsid w:val="00C17031"/>
    <w:rsid w:val="00C31A93"/>
    <w:rsid w:val="00C32EE0"/>
    <w:rsid w:val="00C37461"/>
    <w:rsid w:val="00C441DD"/>
    <w:rsid w:val="00C512C3"/>
    <w:rsid w:val="00C6112C"/>
    <w:rsid w:val="00C8080D"/>
    <w:rsid w:val="00C808F5"/>
    <w:rsid w:val="00CA79E5"/>
    <w:rsid w:val="00CC0100"/>
    <w:rsid w:val="00CC375E"/>
    <w:rsid w:val="00CC4262"/>
    <w:rsid w:val="00CD0AD8"/>
    <w:rsid w:val="00CF4FE8"/>
    <w:rsid w:val="00CF6E80"/>
    <w:rsid w:val="00D039FC"/>
    <w:rsid w:val="00D13341"/>
    <w:rsid w:val="00D22131"/>
    <w:rsid w:val="00D31348"/>
    <w:rsid w:val="00D32059"/>
    <w:rsid w:val="00D40ECA"/>
    <w:rsid w:val="00D45D6E"/>
    <w:rsid w:val="00D4603A"/>
    <w:rsid w:val="00D50358"/>
    <w:rsid w:val="00D5270C"/>
    <w:rsid w:val="00D657E3"/>
    <w:rsid w:val="00D67996"/>
    <w:rsid w:val="00D7189E"/>
    <w:rsid w:val="00D82399"/>
    <w:rsid w:val="00D862A3"/>
    <w:rsid w:val="00D95418"/>
    <w:rsid w:val="00D95C9D"/>
    <w:rsid w:val="00DA7EBC"/>
    <w:rsid w:val="00DB0F9E"/>
    <w:rsid w:val="00DD7684"/>
    <w:rsid w:val="00DD7D05"/>
    <w:rsid w:val="00DE16B0"/>
    <w:rsid w:val="00DE6E89"/>
    <w:rsid w:val="00E01414"/>
    <w:rsid w:val="00E029A0"/>
    <w:rsid w:val="00E15CDA"/>
    <w:rsid w:val="00E21FC6"/>
    <w:rsid w:val="00E35378"/>
    <w:rsid w:val="00E479A4"/>
    <w:rsid w:val="00E53BF9"/>
    <w:rsid w:val="00E731C4"/>
    <w:rsid w:val="00E74210"/>
    <w:rsid w:val="00E77CE0"/>
    <w:rsid w:val="00E8478C"/>
    <w:rsid w:val="00E850E3"/>
    <w:rsid w:val="00E865E4"/>
    <w:rsid w:val="00EA03EF"/>
    <w:rsid w:val="00EA5EA0"/>
    <w:rsid w:val="00EB4870"/>
    <w:rsid w:val="00EC6146"/>
    <w:rsid w:val="00ED0FD2"/>
    <w:rsid w:val="00ED12AB"/>
    <w:rsid w:val="00EF1726"/>
    <w:rsid w:val="00F0184D"/>
    <w:rsid w:val="00F07089"/>
    <w:rsid w:val="00F154C4"/>
    <w:rsid w:val="00F44172"/>
    <w:rsid w:val="00F87259"/>
    <w:rsid w:val="00F875A6"/>
    <w:rsid w:val="00F87802"/>
    <w:rsid w:val="00F9199A"/>
    <w:rsid w:val="00F943DA"/>
    <w:rsid w:val="00F94F3E"/>
    <w:rsid w:val="00F96444"/>
    <w:rsid w:val="00FA57EB"/>
    <w:rsid w:val="00FA70D4"/>
    <w:rsid w:val="00FB37FC"/>
    <w:rsid w:val="00FB616D"/>
    <w:rsid w:val="00FC6AE0"/>
    <w:rsid w:val="00FC77E3"/>
    <w:rsid w:val="00FD1E19"/>
    <w:rsid w:val="00FD690F"/>
    <w:rsid w:val="00FE133F"/>
    <w:rsid w:val="00FE5661"/>
    <w:rsid w:val="409AB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4573A6"/>
  <w15:docId w15:val="{F9862AD4-92D6-4829-8606-B897AFB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4F6"/>
    <w:pPr>
      <w:spacing w:line="276" w:lineRule="auto"/>
    </w:pPr>
    <w:rPr>
      <w:rFonts w:ascii="Neris Light" w:hAnsi="Neris Light"/>
      <w:color w:val="000000"/>
      <w:kern w:val="28"/>
      <w:sz w:val="18"/>
    </w:rPr>
  </w:style>
  <w:style w:type="paragraph" w:styleId="berschrift1">
    <w:name w:val="heading 1"/>
    <w:basedOn w:val="Standard"/>
    <w:next w:val="Standard"/>
    <w:qFormat/>
    <w:rsid w:val="00425EB9"/>
    <w:pPr>
      <w:keepNext/>
      <w:numPr>
        <w:numId w:val="1"/>
      </w:numPr>
      <w:spacing w:before="240" w:after="60"/>
      <w:outlineLvl w:val="0"/>
    </w:pPr>
    <w:rPr>
      <w:rFonts w:ascii="Arial" w:hAnsi="Arial"/>
      <w:kern w:val="1"/>
      <w:sz w:val="24"/>
    </w:rPr>
  </w:style>
  <w:style w:type="paragraph" w:styleId="berschrift2">
    <w:name w:val="heading 2"/>
    <w:basedOn w:val="Standard"/>
    <w:next w:val="Standard"/>
    <w:qFormat/>
    <w:rsid w:val="00425EB9"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rsid w:val="00425EB9"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425EB9"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berschrift5">
    <w:name w:val="heading 5"/>
    <w:basedOn w:val="Standard"/>
    <w:next w:val="Standard"/>
    <w:qFormat/>
    <w:rsid w:val="00425EB9"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425EB9"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425EB9"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1"/>
    <w:rsid w:val="00425EB9"/>
  </w:style>
  <w:style w:type="character" w:styleId="Hyperlink">
    <w:name w:val="Hyperlink"/>
    <w:basedOn w:val="Absatz-Standardschriftart1"/>
    <w:rsid w:val="00425EB9"/>
    <w:rPr>
      <w:color w:val="0000FF"/>
      <w:u w:val="single"/>
    </w:rPr>
  </w:style>
  <w:style w:type="character" w:customStyle="1" w:styleId="WW8Num2z0">
    <w:name w:val="WW8Num2z0"/>
    <w:rsid w:val="00425EB9"/>
    <w:rPr>
      <w:rFonts w:ascii="Symbol" w:hAnsi="Symbol"/>
    </w:rPr>
  </w:style>
  <w:style w:type="character" w:customStyle="1" w:styleId="WW8NumSt1z0">
    <w:name w:val="WW8NumSt1z0"/>
    <w:rsid w:val="00425EB9"/>
    <w:rPr>
      <w:rFonts w:ascii="Symbol" w:hAnsi="Symbol"/>
    </w:rPr>
  </w:style>
  <w:style w:type="character" w:customStyle="1" w:styleId="Absatz-Standardschriftart1">
    <w:name w:val="Absatz-Standardschriftart1"/>
    <w:rsid w:val="00425EB9"/>
  </w:style>
  <w:style w:type="paragraph" w:styleId="Textkrper">
    <w:name w:val="Body Text"/>
    <w:basedOn w:val="Standard"/>
    <w:rsid w:val="00425EB9"/>
    <w:pPr>
      <w:spacing w:after="120"/>
    </w:pPr>
  </w:style>
  <w:style w:type="paragraph" w:customStyle="1" w:styleId="Heading">
    <w:name w:val="Heading"/>
    <w:basedOn w:val="Standard"/>
    <w:next w:val="Textkrper"/>
    <w:rsid w:val="00425E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krper"/>
    <w:rsid w:val="00425EB9"/>
    <w:rPr>
      <w:rFonts w:cs="Tahoma"/>
    </w:rPr>
  </w:style>
  <w:style w:type="paragraph" w:styleId="Kopfzeile">
    <w:name w:val="header"/>
    <w:basedOn w:val="Standard"/>
    <w:rsid w:val="00425E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25EB9"/>
    <w:pPr>
      <w:tabs>
        <w:tab w:val="center" w:pos="4536"/>
        <w:tab w:val="right" w:pos="9072"/>
      </w:tabs>
    </w:pPr>
  </w:style>
  <w:style w:type="paragraph" w:customStyle="1" w:styleId="Beschriftung1">
    <w:name w:val="Beschriftung1"/>
    <w:basedOn w:val="Standard"/>
    <w:rsid w:val="00425E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krper"/>
    <w:rsid w:val="00425EB9"/>
  </w:style>
  <w:style w:type="paragraph" w:customStyle="1" w:styleId="Index">
    <w:name w:val="Index"/>
    <w:basedOn w:val="Standard"/>
    <w:rsid w:val="00425EB9"/>
    <w:pPr>
      <w:suppressLineNumbers/>
    </w:pPr>
    <w:rPr>
      <w:rFonts w:cs="Tahoma"/>
    </w:rPr>
  </w:style>
  <w:style w:type="paragraph" w:customStyle="1" w:styleId="Blocktext1">
    <w:name w:val="Blocktext1"/>
    <w:basedOn w:val="Standard"/>
    <w:rsid w:val="00425EB9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rsid w:val="00425EB9"/>
    <w:pPr>
      <w:suppressAutoHyphens/>
    </w:pPr>
    <w:rPr>
      <w:rFonts w:ascii="Tahoma" w:hAnsi="Tahoma"/>
      <w:lang w:eastAsia="ar-SA"/>
    </w:rPr>
  </w:style>
  <w:style w:type="paragraph" w:styleId="Sprechblasentext">
    <w:name w:val="Balloon Text"/>
    <w:basedOn w:val="Standard"/>
    <w:rsid w:val="00425EB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sid w:val="00425EB9"/>
    <w:rPr>
      <w:rFonts w:ascii="Verdana" w:hAnsi="Verdana"/>
    </w:rPr>
  </w:style>
  <w:style w:type="paragraph" w:customStyle="1" w:styleId="msoaccenttext">
    <w:name w:val="msoaccenttext"/>
    <w:rsid w:val="00736977"/>
    <w:rPr>
      <w:rFonts w:ascii="Gill Sans MT" w:hAnsi="Gill Sans MT"/>
      <w:b/>
      <w:bCs/>
      <w:color w:val="000000"/>
      <w:kern w:val="28"/>
      <w:sz w:val="14"/>
      <w:szCs w:val="14"/>
    </w:rPr>
  </w:style>
  <w:style w:type="paragraph" w:customStyle="1" w:styleId="msoaccenttext2">
    <w:name w:val="msoaccenttext2"/>
    <w:rsid w:val="00736977"/>
    <w:rPr>
      <w:rFonts w:ascii="Gill Sans MT" w:hAnsi="Gill Sans MT"/>
      <w:color w:val="000000"/>
      <w:kern w:val="28"/>
      <w:sz w:val="14"/>
      <w:szCs w:val="14"/>
    </w:rPr>
  </w:style>
  <w:style w:type="character" w:styleId="Fett">
    <w:name w:val="Strong"/>
    <w:basedOn w:val="Absatz-Standardschriftart"/>
    <w:uiPriority w:val="22"/>
    <w:qFormat/>
    <w:rsid w:val="0054058A"/>
    <w:rPr>
      <w:b/>
      <w:bCs/>
    </w:rPr>
  </w:style>
  <w:style w:type="paragraph" w:styleId="Listenabsatz">
    <w:name w:val="List Paragraph"/>
    <w:basedOn w:val="Standard"/>
    <w:uiPriority w:val="34"/>
    <w:qFormat/>
    <w:rsid w:val="0002584A"/>
    <w:pPr>
      <w:ind w:left="720"/>
      <w:contextualSpacing/>
    </w:pPr>
  </w:style>
  <w:style w:type="paragraph" w:customStyle="1" w:styleId="Default">
    <w:name w:val="Default"/>
    <w:rsid w:val="009F4D82"/>
    <w:pPr>
      <w:autoSpaceDE w:val="0"/>
      <w:autoSpaceDN w:val="0"/>
      <w:adjustRightInd w:val="0"/>
    </w:pPr>
    <w:rPr>
      <w:rFonts w:ascii="Kozuka Mincho Pr6N L" w:eastAsia="Kozuka Mincho Pr6N L" w:cs="Kozuka Mincho Pr6N 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30C2B"/>
    <w:rPr>
      <w:rFonts w:ascii="Lato" w:hAnsi="Lato"/>
      <w:color w:val="000000"/>
      <w:kern w:val="28"/>
    </w:rPr>
  </w:style>
  <w:style w:type="paragraph" w:customStyle="1" w:styleId="EinfAbs">
    <w:name w:val="[Einf. Abs.]"/>
    <w:basedOn w:val="Standard"/>
    <w:uiPriority w:val="99"/>
    <w:rsid w:val="00E850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kern w:val="0"/>
      <w:sz w:val="24"/>
      <w:szCs w:val="24"/>
    </w:rPr>
  </w:style>
  <w:style w:type="table" w:styleId="Tabellenraster">
    <w:name w:val="Table Grid"/>
    <w:basedOn w:val="NormaleTabelle"/>
    <w:rsid w:val="00A3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AF1E60"/>
    <w:pPr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F1E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uthor-a-bz73zz89z9z86zz83zxz78zrz90zk0z83znmy">
    <w:name w:val="author-a-bz73zz89z9z86zz83zxz78zrz90zk0z83znmy"/>
    <w:basedOn w:val="Absatz-Standardschriftart"/>
    <w:rsid w:val="00F96444"/>
  </w:style>
  <w:style w:type="character" w:customStyle="1" w:styleId="author-a-ygz78z2hz69zxz65zz81z7z70z5yz78zz86zz85z">
    <w:name w:val="author-a-ygz78z2hz69zxz65zz81z7z70z5yz78zz86zz85z"/>
    <w:basedOn w:val="Absatz-Standardschriftart"/>
    <w:rsid w:val="00353903"/>
  </w:style>
  <w:style w:type="character" w:customStyle="1" w:styleId="author-a-vz81zz80zz71zz90zz90zz78zz83zp25z79zz82zq5d">
    <w:name w:val="author-a-vz81zz80zz71zz90zz90zz78zz83zp25z79zz82zq5d"/>
    <w:basedOn w:val="Absatz-Standardschriftart"/>
    <w:rsid w:val="00976D2A"/>
  </w:style>
  <w:style w:type="character" w:customStyle="1" w:styleId="author-a-1z85z8z76zhaz79z0jz68zhsl8jo">
    <w:name w:val="author-a-1z85z8z76zhaz79z0jz68zhsl8jo"/>
    <w:basedOn w:val="Absatz-Standardschriftart"/>
    <w:rsid w:val="00976D2A"/>
  </w:style>
  <w:style w:type="paragraph" w:styleId="StandardWeb">
    <w:name w:val="Normal (Web)"/>
    <w:basedOn w:val="Standard"/>
    <w:uiPriority w:val="99"/>
    <w:semiHidden/>
    <w:unhideWhenUsed/>
    <w:rsid w:val="00373A07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BA15F8"/>
    <w:pPr>
      <w:spacing w:after="200" w:line="240" w:lineRule="auto"/>
    </w:pPr>
    <w:rPr>
      <w:b/>
      <w:bCs/>
      <w:color w:val="4F81BD" w:themeColor="accent1"/>
      <w:szCs w:val="18"/>
    </w:rPr>
  </w:style>
  <w:style w:type="character" w:styleId="BesuchterLink">
    <w:name w:val="FollowedHyperlink"/>
    <w:basedOn w:val="Absatz-Standardschriftart"/>
    <w:semiHidden/>
    <w:unhideWhenUsed/>
    <w:rsid w:val="0055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rwertstadt@erfur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astian.perdelwitz@mehrwert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dtrat@mehrwertstadt.de" TargetMode="External"/><Relationship Id="rId1" Type="http://schemas.openxmlformats.org/officeDocument/2006/relationships/hyperlink" Target="mailto:mehrwertstadt@erfurt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fraktionmehrwertstadt" TargetMode="External"/><Relationship Id="rId2" Type="http://schemas.openxmlformats.org/officeDocument/2006/relationships/hyperlink" Target="http://www.twitter.com/fraktionMWS" TargetMode="External"/><Relationship Id="rId1" Type="http://schemas.openxmlformats.org/officeDocument/2006/relationships/hyperlink" Target="mailto:mehrwertstadt@erfurt.de" TargetMode="External"/><Relationship Id="rId4" Type="http://schemas.openxmlformats.org/officeDocument/2006/relationships/hyperlink" Target="http://www.facebook.com/fraktionmehrwertstad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raktion-mehrwertstad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anta\Downloads\DIN5008-Word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DIN5008-Wordvorlage.dot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Erfurt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Basanta</dc:creator>
  <cp:lastModifiedBy>Jänsch, Christian</cp:lastModifiedBy>
  <cp:revision>3</cp:revision>
  <cp:lastPrinted>2022-02-18T10:03:00Z</cp:lastPrinted>
  <dcterms:created xsi:type="dcterms:W3CDTF">2022-02-21T10:49:00Z</dcterms:created>
  <dcterms:modified xsi:type="dcterms:W3CDTF">2022-02-21T11:34:00Z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